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A" w:rsidRPr="00DF77D6" w:rsidRDefault="005B4A5A" w:rsidP="00FF01D5">
      <w:pPr>
        <w:pStyle w:val="berschrift1"/>
      </w:pPr>
      <w:r w:rsidRPr="00FF01D5">
        <w:t>Inhalts</w:t>
      </w:r>
      <w:r w:rsidRPr="00E958DE">
        <w:t>verze</w:t>
      </w:r>
      <w:r w:rsidRPr="00FF01D5">
        <w:t>ichnis</w:t>
      </w:r>
    </w:p>
    <w:p w:rsidR="009733A9" w:rsidRPr="005B13BE" w:rsidRDefault="00DF77D6" w:rsidP="00FA0338">
      <w:pPr>
        <w:tabs>
          <w:tab w:val="left" w:pos="1425"/>
          <w:tab w:val="right" w:pos="9355"/>
        </w:tabs>
        <w:spacing w:before="240"/>
        <w:ind w:left="1425" w:right="566" w:hanging="1425"/>
        <w:rPr>
          <w:b/>
        </w:rPr>
      </w:pPr>
      <w:r>
        <w:rPr>
          <w:b/>
        </w:rPr>
        <w:t>Vorwort</w:t>
      </w:r>
      <w:r w:rsidR="005B13BE" w:rsidRPr="005B13BE">
        <w:rPr>
          <w:b/>
        </w:rPr>
        <w:t xml:space="preserve"> </w:t>
      </w:r>
      <w:r w:rsidR="005B13BE">
        <w:rPr>
          <w:b/>
        </w:rPr>
        <w:tab/>
      </w:r>
      <w:r w:rsidR="008C5351" w:rsidRPr="000572A0">
        <w:rPr>
          <w:b/>
        </w:rPr>
        <w:t>Vorstellung</w:t>
      </w:r>
      <w:r w:rsidR="008C5351" w:rsidRPr="005B13BE">
        <w:rPr>
          <w:b/>
        </w:rPr>
        <w:t xml:space="preserve"> des Unternehmens und </w:t>
      </w:r>
      <w:r w:rsidR="0085510A">
        <w:rPr>
          <w:b/>
        </w:rPr>
        <w:t>g</w:t>
      </w:r>
      <w:r w:rsidR="005B4A5A" w:rsidRPr="005B13BE">
        <w:rPr>
          <w:b/>
        </w:rPr>
        <w:t>eplante Änderungen</w:t>
      </w:r>
      <w:r w:rsidR="00FA0338">
        <w:rPr>
          <w:b/>
        </w:rPr>
        <w:tab/>
      </w:r>
    </w:p>
    <w:p w:rsidR="005B4A5A" w:rsidRDefault="005B4A5A" w:rsidP="00FA0338">
      <w:pPr>
        <w:pStyle w:val="Gliederung"/>
      </w:pPr>
      <w:r>
        <w:t>Inhaltsverzeichnis</w:t>
      </w:r>
      <w:r w:rsidR="00FA0338">
        <w:tab/>
      </w:r>
    </w:p>
    <w:p w:rsidR="00B109AB" w:rsidRDefault="0085510A" w:rsidP="00FA0338">
      <w:pPr>
        <w:pStyle w:val="Gliederung"/>
      </w:pPr>
      <w:r w:rsidRPr="000572A0">
        <w:t>F</w:t>
      </w:r>
      <w:r w:rsidR="008C5351" w:rsidRPr="000572A0">
        <w:t>ormular</w:t>
      </w:r>
      <w:r w:rsidRPr="000572A0">
        <w:t>e</w:t>
      </w:r>
      <w:r>
        <w:t xml:space="preserve"> der Anzeige gemäß §15 Abs. 1 </w:t>
      </w:r>
      <w:r w:rsidR="00FA0338">
        <w:t>BImSchG</w:t>
      </w:r>
      <w:r w:rsidR="00FA0338">
        <w:tab/>
      </w:r>
    </w:p>
    <w:p w:rsidR="0085510A" w:rsidRDefault="0085510A" w:rsidP="00FA0338">
      <w:pPr>
        <w:tabs>
          <w:tab w:val="right" w:pos="9355"/>
        </w:tabs>
        <w:ind w:left="1425" w:right="566"/>
      </w:pPr>
      <w:r>
        <w:t>Übersicht über die G</w:t>
      </w:r>
      <w:r w:rsidR="00545060">
        <w:t>enehmigungssituation (</w:t>
      </w:r>
      <w:r w:rsidR="00545060" w:rsidRPr="000572A0">
        <w:t>Formular 1 Blatt 3</w:t>
      </w:r>
      <w:r>
        <w:t>)</w:t>
      </w:r>
      <w:r w:rsidR="00FA0338">
        <w:tab/>
      </w:r>
    </w:p>
    <w:p w:rsidR="005B4A5A" w:rsidRDefault="008C5351" w:rsidP="00FA0338">
      <w:pPr>
        <w:pStyle w:val="Gliederung"/>
      </w:pPr>
      <w:r w:rsidRPr="000572A0">
        <w:t>Grundkarte</w:t>
      </w:r>
      <w:r w:rsidR="006E186C">
        <w:t xml:space="preserve"> (</w:t>
      </w:r>
      <w:hyperlink r:id="rId8" w:history="1">
        <w:r w:rsidR="006E186C" w:rsidRPr="006E186C">
          <w:rPr>
            <w:rStyle w:val="Hyperlink"/>
          </w:rPr>
          <w:t>GIS</w:t>
        </w:r>
      </w:hyperlink>
      <w:r w:rsidR="006E186C">
        <w:t>)</w:t>
      </w:r>
      <w:r w:rsidR="00FA0338">
        <w:tab/>
      </w:r>
    </w:p>
    <w:p w:rsidR="0085510A" w:rsidRDefault="0085510A" w:rsidP="00FA0338">
      <w:pPr>
        <w:pStyle w:val="Gliederung"/>
      </w:pPr>
      <w:r w:rsidRPr="000572A0">
        <w:t>Werklageplan</w:t>
      </w:r>
      <w:r>
        <w:t xml:space="preserve"> </w:t>
      </w:r>
      <w:r w:rsidR="006E186C">
        <w:t>(Google)</w:t>
      </w:r>
      <w:r w:rsidR="00FA0338">
        <w:tab/>
      </w:r>
    </w:p>
    <w:p w:rsidR="0085510A" w:rsidRPr="001B4D8A" w:rsidRDefault="0085510A" w:rsidP="00FA0338">
      <w:pPr>
        <w:pStyle w:val="Gliederung"/>
      </w:pPr>
      <w:r>
        <w:t>Anlagen- und Betriebsbeschreibung</w:t>
      </w:r>
      <w:r w:rsidR="00FA0338">
        <w:tab/>
      </w:r>
    </w:p>
    <w:p w:rsidR="0085510A" w:rsidRPr="008C5351" w:rsidRDefault="0085510A" w:rsidP="00FA0338">
      <w:pPr>
        <w:pStyle w:val="Gliederung"/>
      </w:pPr>
      <w:r>
        <w:t>Fließbild</w:t>
      </w:r>
      <w:r w:rsidR="00FA0338">
        <w:tab/>
      </w:r>
    </w:p>
    <w:p w:rsidR="0085510A" w:rsidRDefault="0085510A" w:rsidP="00FA0338">
      <w:pPr>
        <w:pStyle w:val="Gliederung"/>
      </w:pPr>
      <w:r w:rsidRPr="000572A0">
        <w:t>Maschinenaufstellungsplan</w:t>
      </w:r>
      <w:r w:rsidR="00FA0338">
        <w:tab/>
      </w:r>
    </w:p>
    <w:p w:rsidR="0085510A" w:rsidRPr="001B4D8A" w:rsidRDefault="0085510A" w:rsidP="00FA0338">
      <w:pPr>
        <w:pStyle w:val="Gliederung"/>
      </w:pPr>
      <w:r>
        <w:t>Emissionsvergleich</w:t>
      </w:r>
      <w:r w:rsidR="00FA0338">
        <w:tab/>
      </w:r>
    </w:p>
    <w:p w:rsidR="005B4A5A" w:rsidRDefault="008C5351" w:rsidP="00FA0338">
      <w:pPr>
        <w:pStyle w:val="Gliederung"/>
      </w:pPr>
      <w:r>
        <w:t>Messbericht Emissionen</w:t>
      </w:r>
      <w:r w:rsidR="0085510A">
        <w:t xml:space="preserve"> (?)</w:t>
      </w:r>
      <w:r w:rsidR="00FA0338">
        <w:tab/>
      </w:r>
    </w:p>
    <w:p w:rsidR="008C5351" w:rsidRDefault="0085510A" w:rsidP="00FA0338">
      <w:pPr>
        <w:pStyle w:val="Gliederung"/>
      </w:pPr>
      <w:r>
        <w:t>Sonstige Unterlagen: (?)</w:t>
      </w:r>
      <w:r w:rsidR="00FA0338">
        <w:tab/>
      </w:r>
    </w:p>
    <w:p w:rsidR="0085510A" w:rsidRDefault="0085510A" w:rsidP="00FA0338">
      <w:pPr>
        <w:tabs>
          <w:tab w:val="right" w:pos="9355"/>
        </w:tabs>
        <w:ind w:left="1782" w:right="566" w:hanging="357"/>
      </w:pPr>
      <w:r>
        <w:fldChar w:fldCharType="begin"/>
      </w:r>
      <w:r>
        <w:instrText xml:space="preserve"> SYMBOL 61485 \f "Symbol" \s 10 \h </w:instrText>
      </w:r>
      <w:r>
        <w:fldChar w:fldCharType="end"/>
      </w:r>
      <w:r>
        <w:tab/>
      </w:r>
    </w:p>
    <w:p w:rsidR="0085510A" w:rsidRDefault="0085510A" w:rsidP="00FA0338">
      <w:pPr>
        <w:pStyle w:val="Gliederung"/>
      </w:pPr>
      <w:r>
        <w:t xml:space="preserve">Verzeichnis der </w:t>
      </w:r>
      <w:r w:rsidRPr="00B76F7D">
        <w:t>Unterlagen mit Geschäfts- und Betri</w:t>
      </w:r>
      <w:bookmarkStart w:id="0" w:name="_GoBack"/>
      <w:bookmarkEnd w:id="0"/>
      <w:r w:rsidRPr="00B76F7D">
        <w:t>ebsgehei</w:t>
      </w:r>
      <w:r w:rsidRPr="00B76F7D">
        <w:t>m</w:t>
      </w:r>
      <w:r w:rsidRPr="00B76F7D">
        <w:t>nissen</w:t>
      </w:r>
      <w:r w:rsidR="00FA0338">
        <w:tab/>
      </w:r>
    </w:p>
    <w:sectPr w:rsidR="0085510A" w:rsidSect="00947E7E">
      <w:headerReference w:type="default" r:id="rId9"/>
      <w:pgSz w:w="11906" w:h="16838"/>
      <w:pgMar w:top="1417" w:right="1134" w:bottom="1134" w:left="1417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14" w:rsidRDefault="0032009D">
      <w:pPr>
        <w:spacing w:before="0"/>
      </w:pPr>
      <w:r>
        <w:separator/>
      </w:r>
    </w:p>
  </w:endnote>
  <w:endnote w:type="continuationSeparator" w:id="0">
    <w:p w:rsidR="00392514" w:rsidRDefault="003200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14" w:rsidRDefault="0032009D">
      <w:pPr>
        <w:spacing w:before="0"/>
      </w:pPr>
      <w:r>
        <w:separator/>
      </w:r>
    </w:p>
  </w:footnote>
  <w:footnote w:type="continuationSeparator" w:id="0">
    <w:p w:rsidR="00392514" w:rsidRDefault="003200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B" w:rsidRDefault="00E761EB" w:rsidP="00B73DE7">
    <w:pPr>
      <w:pStyle w:val="Kopfzeile"/>
    </w:pPr>
    <w:r>
      <w:tab/>
    </w:r>
    <w:r>
      <w:tab/>
    </w:r>
    <w:r w:rsidR="000572A0">
      <w:t>Logo</w:t>
    </w:r>
  </w:p>
  <w:p w:rsidR="00BF1771" w:rsidRPr="00B73DE7" w:rsidRDefault="00BF1771" w:rsidP="00BF1771">
    <w:pPr>
      <w:pStyle w:val="berschrift4"/>
    </w:pPr>
    <w:r>
      <w:t>Anlage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88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44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2A8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67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5C2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C8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22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B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C2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64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551F3"/>
    <w:multiLevelType w:val="multilevel"/>
    <w:tmpl w:val="72E88C18"/>
    <w:lvl w:ilvl="0">
      <w:start w:val="1"/>
      <w:numFmt w:val="decimal"/>
      <w:lvlText w:val="Anlage %1"/>
      <w:lvlJc w:val="left"/>
      <w:pPr>
        <w:tabs>
          <w:tab w:val="num" w:pos="1134"/>
        </w:tabs>
        <w:ind w:left="72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85A"/>
    <w:multiLevelType w:val="hybridMultilevel"/>
    <w:tmpl w:val="30D01298"/>
    <w:lvl w:ilvl="0" w:tplc="93827F3E">
      <w:start w:val="1"/>
      <w:numFmt w:val="decimal"/>
      <w:pStyle w:val="Gliederung"/>
      <w:lvlText w:val="An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352CA"/>
    <w:multiLevelType w:val="multilevel"/>
    <w:tmpl w:val="B3F66F14"/>
    <w:lvl w:ilvl="0">
      <w:start w:val="1"/>
      <w:numFmt w:val="decimal"/>
      <w:pStyle w:val="berschrift1mitGliederung"/>
      <w:lvlText w:val="%1.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decimal"/>
      <w:pStyle w:val="berschrift2mitGliederung"/>
      <w:lvlText w:val="%1.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pStyle w:val="berschrift3mitGliederung"/>
      <w:lvlText w:val="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3">
    <w:nsid w:val="14485501"/>
    <w:multiLevelType w:val="multilevel"/>
    <w:tmpl w:val="8E5A94AA"/>
    <w:lvl w:ilvl="0">
      <w:start w:val="1"/>
      <w:numFmt w:val="decimal"/>
      <w:lvlText w:val="Anlag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527A8"/>
    <w:multiLevelType w:val="multilevel"/>
    <w:tmpl w:val="8034DBB0"/>
    <w:lvl w:ilvl="0">
      <w:start w:val="1"/>
      <w:numFmt w:val="none"/>
      <w:lvlText w:val="%1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1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5">
    <w:nsid w:val="4699148C"/>
    <w:multiLevelType w:val="multilevel"/>
    <w:tmpl w:val="64FEF9D8"/>
    <w:lvl w:ilvl="0">
      <w:start w:val="1"/>
      <w:numFmt w:val="none"/>
      <w:lvlText w:val="%1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lvlText w:val="%1.%3.%2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6">
    <w:nsid w:val="7D753600"/>
    <w:multiLevelType w:val="multilevel"/>
    <w:tmpl w:val="B676663E"/>
    <w:lvl w:ilvl="0">
      <w:start w:val="1"/>
      <w:numFmt w:val="decimal"/>
      <w:lvlText w:val="Anlage 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41A8E"/>
    <w:multiLevelType w:val="multilevel"/>
    <w:tmpl w:val="1A8E36E4"/>
    <w:lvl w:ilvl="0">
      <w:start w:val="1"/>
      <w:numFmt w:val="decimal"/>
      <w:lvlText w:val="%1."/>
      <w:lvlJc w:val="left"/>
      <w:pPr>
        <w:tabs>
          <w:tab w:val="num" w:pos="1213"/>
        </w:tabs>
        <w:ind w:left="910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tabs>
          <w:tab w:val="num" w:pos="1004"/>
        </w:tabs>
        <w:ind w:left="567" w:hanging="283"/>
      </w:pPr>
      <w:rPr>
        <w:rFonts w:ascii="Arial Fett" w:hAnsi="Arial Fett" w:hint="default"/>
        <w:b/>
        <w:i w:val="0"/>
        <w:sz w:val="24"/>
        <w:szCs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10"/>
        </w:tabs>
        <w:ind w:left="172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226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hint="default"/>
      </w:rPr>
    </w:lvl>
  </w:abstractNum>
  <w:abstractNum w:abstractNumId="18">
    <w:nsid w:val="7F7A32EF"/>
    <w:multiLevelType w:val="multilevel"/>
    <w:tmpl w:val="41805C7C"/>
    <w:lvl w:ilvl="0">
      <w:start w:val="1"/>
      <w:numFmt w:val="decimal"/>
      <w:lvlText w:val="Anlag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F"/>
    <w:rsid w:val="000572A0"/>
    <w:rsid w:val="00074FC7"/>
    <w:rsid w:val="0013647C"/>
    <w:rsid w:val="00152A3F"/>
    <w:rsid w:val="002B5ECA"/>
    <w:rsid w:val="0032009D"/>
    <w:rsid w:val="00381DB6"/>
    <w:rsid w:val="003900D3"/>
    <w:rsid w:val="00392514"/>
    <w:rsid w:val="003C28FC"/>
    <w:rsid w:val="003D166F"/>
    <w:rsid w:val="003E1934"/>
    <w:rsid w:val="00406988"/>
    <w:rsid w:val="004879C0"/>
    <w:rsid w:val="005023B4"/>
    <w:rsid w:val="00545060"/>
    <w:rsid w:val="00582313"/>
    <w:rsid w:val="005B13BE"/>
    <w:rsid w:val="005B4A5A"/>
    <w:rsid w:val="006B47D1"/>
    <w:rsid w:val="006E186C"/>
    <w:rsid w:val="007E6606"/>
    <w:rsid w:val="0085510A"/>
    <w:rsid w:val="008C2111"/>
    <w:rsid w:val="008C5351"/>
    <w:rsid w:val="008D7967"/>
    <w:rsid w:val="00913CB8"/>
    <w:rsid w:val="00922237"/>
    <w:rsid w:val="00947E7E"/>
    <w:rsid w:val="009733A9"/>
    <w:rsid w:val="00982341"/>
    <w:rsid w:val="009855AB"/>
    <w:rsid w:val="00993835"/>
    <w:rsid w:val="0099719D"/>
    <w:rsid w:val="009E47D4"/>
    <w:rsid w:val="00A207D2"/>
    <w:rsid w:val="00A57B4B"/>
    <w:rsid w:val="00B109AB"/>
    <w:rsid w:val="00B35EDC"/>
    <w:rsid w:val="00B44848"/>
    <w:rsid w:val="00B73DE7"/>
    <w:rsid w:val="00BF1771"/>
    <w:rsid w:val="00BF319C"/>
    <w:rsid w:val="00CE21CB"/>
    <w:rsid w:val="00CF50B7"/>
    <w:rsid w:val="00D25135"/>
    <w:rsid w:val="00DA03B3"/>
    <w:rsid w:val="00DD76CB"/>
    <w:rsid w:val="00DF77D6"/>
    <w:rsid w:val="00E54161"/>
    <w:rsid w:val="00E761EB"/>
    <w:rsid w:val="00E949CE"/>
    <w:rsid w:val="00E958DE"/>
    <w:rsid w:val="00EC08C5"/>
    <w:rsid w:val="00FA033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semiHidden="0" w:uiPriority="2" w:unhideWhenUsed="0" w:qFormat="1"/>
    <w:lsdException w:name="footnote reference" w:uiPriority="2"/>
    <w:lsdException w:name="page number" w:uiPriority="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338"/>
    <w:pPr>
      <w:spacing w:before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0338"/>
    <w:pPr>
      <w:keepNext/>
      <w:tabs>
        <w:tab w:val="right" w:pos="8931"/>
      </w:tabs>
      <w:spacing w:before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FA0338"/>
    <w:pPr>
      <w:keepNext/>
      <w:spacing w:before="240"/>
      <w:ind w:left="709" w:hanging="709"/>
      <w:jc w:val="left"/>
      <w:outlineLvl w:val="1"/>
    </w:pPr>
    <w:rPr>
      <w:rFonts w:ascii="Arial Fett" w:hAnsi="Arial Fett"/>
      <w:b/>
      <w:sz w:val="28"/>
    </w:rPr>
  </w:style>
  <w:style w:type="paragraph" w:styleId="berschrift3">
    <w:name w:val="heading 3"/>
    <w:aliases w:val="Ü3 b"/>
    <w:basedOn w:val="Standard"/>
    <w:next w:val="Standard"/>
    <w:link w:val="berschrift3Zchn"/>
    <w:qFormat/>
    <w:rsid w:val="00FA0338"/>
    <w:pPr>
      <w:keepNext/>
      <w:spacing w:before="240" w:after="60"/>
      <w:ind w:left="709" w:hanging="709"/>
      <w:jc w:val="left"/>
      <w:outlineLvl w:val="2"/>
    </w:pPr>
    <w:rPr>
      <w:rFonts w:ascii="Arial Fett" w:hAnsi="Arial Fett" w:cs="Arial"/>
      <w:b/>
      <w:bCs/>
    </w:rPr>
  </w:style>
  <w:style w:type="paragraph" w:styleId="berschrift4">
    <w:name w:val="heading 4"/>
    <w:basedOn w:val="berschrift3"/>
    <w:next w:val="Standard"/>
    <w:link w:val="berschrift4Zchn"/>
    <w:qFormat/>
    <w:rsid w:val="00FA0338"/>
    <w:pPr>
      <w:jc w:val="right"/>
      <w:outlineLvl w:val="3"/>
    </w:pPr>
    <w:rPr>
      <w:bCs w:val="0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A0338"/>
    <w:pPr>
      <w:spacing w:before="240"/>
      <w:ind w:left="993" w:right="567" w:hanging="709"/>
      <w:outlineLvl w:val="4"/>
    </w:pPr>
    <w:rPr>
      <w:rFonts w:ascii="Arial Fett" w:hAnsi="Arial Fett"/>
      <w:b/>
      <w:bCs/>
      <w:iCs/>
    </w:rPr>
  </w:style>
  <w:style w:type="paragraph" w:styleId="berschrift6">
    <w:name w:val="heading 6"/>
    <w:basedOn w:val="Standard"/>
    <w:next w:val="Standard"/>
    <w:link w:val="berschrift6Zchn"/>
    <w:qFormat/>
    <w:rsid w:val="00FA0338"/>
    <w:pPr>
      <w:spacing w:after="60"/>
      <w:ind w:left="1049" w:hanging="709"/>
      <w:outlineLvl w:val="5"/>
    </w:pPr>
    <w:rPr>
      <w:rFonts w:ascii="Arial Fett" w:hAnsi="Arial Fett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FA033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A0338"/>
  </w:style>
  <w:style w:type="paragraph" w:styleId="Kopfzeile">
    <w:name w:val="header"/>
    <w:basedOn w:val="Standard"/>
    <w:uiPriority w:val="2"/>
    <w:rsid w:val="00FA0338"/>
    <w:pPr>
      <w:tabs>
        <w:tab w:val="center" w:pos="4536"/>
        <w:tab w:val="right" w:pos="9072"/>
      </w:tabs>
      <w:spacing w:before="0"/>
    </w:pPr>
  </w:style>
  <w:style w:type="paragraph" w:styleId="Fuzeile">
    <w:name w:val="footer"/>
    <w:basedOn w:val="Standard"/>
    <w:uiPriority w:val="2"/>
    <w:rsid w:val="00FA0338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uiPriority w:val="4"/>
    <w:rsid w:val="00FA0338"/>
    <w:rPr>
      <w:rFonts w:ascii="Arial" w:hAnsi="Arial"/>
      <w:sz w:val="20"/>
    </w:rPr>
  </w:style>
  <w:style w:type="character" w:styleId="Hyperlink">
    <w:name w:val="Hyperlink"/>
    <w:uiPriority w:val="1"/>
    <w:rsid w:val="00FA0338"/>
    <w:rPr>
      <w:rFonts w:ascii="Arial" w:hAnsi="Arial"/>
      <w:color w:val="000080"/>
      <w:sz w:val="24"/>
      <w:u w:val="none"/>
    </w:rPr>
  </w:style>
  <w:style w:type="character" w:styleId="BesuchterHyperlink">
    <w:name w:val="FollowedHyperlink"/>
    <w:basedOn w:val="Hyperlink"/>
    <w:uiPriority w:val="1"/>
    <w:rsid w:val="00FA0338"/>
    <w:rPr>
      <w:rFonts w:ascii="Arial" w:hAnsi="Arial"/>
      <w:color w:val="000080"/>
      <w:sz w:val="24"/>
      <w:u w:val="none"/>
    </w:rPr>
  </w:style>
  <w:style w:type="paragraph" w:customStyle="1" w:styleId="Formatvorlageberschrift111pt">
    <w:name w:val="Formatvorlage Überschrift 1 + 11 pt"/>
    <w:basedOn w:val="berschrift1"/>
    <w:link w:val="Formatvorlageberschrift111ptChar"/>
    <w:rsid w:val="006E186C"/>
    <w:rPr>
      <w:sz w:val="22"/>
    </w:rPr>
  </w:style>
  <w:style w:type="character" w:customStyle="1" w:styleId="berschrift1Zchn">
    <w:name w:val="Überschrift 1 Zchn"/>
    <w:link w:val="berschrift1"/>
    <w:rsid w:val="00FA0338"/>
    <w:rPr>
      <w:rFonts w:ascii="Arial" w:hAnsi="Arial"/>
      <w:b/>
      <w:sz w:val="32"/>
      <w:szCs w:val="24"/>
    </w:rPr>
  </w:style>
  <w:style w:type="character" w:customStyle="1" w:styleId="Formatvorlageberschrift111ptChar">
    <w:name w:val="Formatvorlage Überschrift 1 + 11 pt Char"/>
    <w:link w:val="Formatvorlageberschrift111pt"/>
    <w:rsid w:val="006E186C"/>
    <w:rPr>
      <w:rFonts w:ascii="Arial" w:hAnsi="Arial"/>
      <w:b/>
      <w:sz w:val="22"/>
      <w:szCs w:val="24"/>
    </w:rPr>
  </w:style>
  <w:style w:type="paragraph" w:styleId="Verzeichnis1">
    <w:name w:val="toc 1"/>
    <w:basedOn w:val="Standard"/>
    <w:next w:val="Standard"/>
    <w:semiHidden/>
    <w:rsid w:val="00FA0338"/>
    <w:pPr>
      <w:tabs>
        <w:tab w:val="left" w:pos="482"/>
        <w:tab w:val="right" w:pos="8885"/>
      </w:tabs>
      <w:spacing w:before="360"/>
      <w:ind w:left="482" w:right="794" w:hanging="482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A0338"/>
    <w:pPr>
      <w:tabs>
        <w:tab w:val="left" w:pos="960"/>
        <w:tab w:val="right" w:pos="8885"/>
      </w:tabs>
      <w:ind w:left="680" w:right="794" w:hanging="482"/>
    </w:pPr>
    <w:rPr>
      <w:b/>
    </w:rPr>
  </w:style>
  <w:style w:type="paragraph" w:styleId="Verzeichnis3">
    <w:name w:val="toc 3"/>
    <w:basedOn w:val="Standard"/>
    <w:next w:val="Standard"/>
    <w:uiPriority w:val="39"/>
    <w:rsid w:val="00FA0338"/>
    <w:pPr>
      <w:tabs>
        <w:tab w:val="left" w:pos="567"/>
        <w:tab w:val="right" w:pos="8885"/>
      </w:tabs>
      <w:ind w:left="567" w:right="1134" w:hanging="567"/>
    </w:pPr>
    <w:rPr>
      <w:b/>
    </w:rPr>
  </w:style>
  <w:style w:type="paragraph" w:styleId="Beschriftung">
    <w:name w:val="caption"/>
    <w:basedOn w:val="Standard"/>
    <w:next w:val="Standard"/>
    <w:uiPriority w:val="2"/>
    <w:qFormat/>
    <w:rsid w:val="00FA0338"/>
    <w:pPr>
      <w:tabs>
        <w:tab w:val="left" w:pos="1701"/>
      </w:tabs>
      <w:spacing w:after="120"/>
      <w:ind w:left="1702" w:hanging="1418"/>
      <w:jc w:val="left"/>
    </w:pPr>
    <w:rPr>
      <w:bCs/>
      <w:i/>
      <w:sz w:val="20"/>
      <w:szCs w:val="20"/>
    </w:rPr>
  </w:style>
  <w:style w:type="paragraph" w:styleId="Verzeichnis4">
    <w:name w:val="toc 4"/>
    <w:basedOn w:val="Verzeichnis3"/>
    <w:next w:val="Standard"/>
    <w:semiHidden/>
    <w:rsid w:val="00FA0338"/>
    <w:pPr>
      <w:tabs>
        <w:tab w:val="left" w:pos="1680"/>
        <w:tab w:val="right" w:pos="9486"/>
      </w:tabs>
      <w:ind w:left="0"/>
    </w:pPr>
    <w:rPr>
      <w:b w:val="0"/>
    </w:rPr>
  </w:style>
  <w:style w:type="paragraph" w:customStyle="1" w:styleId="Gliederung">
    <w:name w:val="Gliederung"/>
    <w:basedOn w:val="Standard"/>
    <w:autoRedefine/>
    <w:uiPriority w:val="3"/>
    <w:rsid w:val="00FA0338"/>
    <w:pPr>
      <w:numPr>
        <w:numId w:val="1"/>
      </w:numPr>
      <w:tabs>
        <w:tab w:val="right" w:pos="9355"/>
      </w:tabs>
      <w:spacing w:before="240"/>
      <w:ind w:right="566"/>
      <w:jc w:val="left"/>
    </w:pPr>
    <w:rPr>
      <w:b/>
    </w:rPr>
  </w:style>
  <w:style w:type="paragraph" w:styleId="Sprechblasentext">
    <w:name w:val="Balloon Text"/>
    <w:basedOn w:val="Standard"/>
    <w:semiHidden/>
    <w:rsid w:val="00EC08C5"/>
    <w:rPr>
      <w:rFonts w:ascii="Tahoma" w:hAnsi="Tahoma" w:cs="Tahoma"/>
      <w:sz w:val="16"/>
      <w:szCs w:val="16"/>
    </w:rPr>
  </w:style>
  <w:style w:type="character" w:styleId="Funotenzeichen">
    <w:name w:val="footnote reference"/>
    <w:uiPriority w:val="2"/>
    <w:semiHidden/>
    <w:rsid w:val="00FA0338"/>
    <w:rPr>
      <w:rFonts w:ascii="Arial" w:hAnsi="Arial"/>
      <w:vertAlign w:val="superscript"/>
    </w:rPr>
  </w:style>
  <w:style w:type="paragraph" w:customStyle="1" w:styleId="3mitGliederung">
    <w:name w:val="Ü3 mit Gliederung"/>
    <w:basedOn w:val="berschrift3"/>
    <w:next w:val="Standard"/>
    <w:rsid w:val="006E186C"/>
  </w:style>
  <w:style w:type="paragraph" w:customStyle="1" w:styleId="1mitGliederung">
    <w:name w:val="Ü1 mit Gliederung"/>
    <w:basedOn w:val="berschrift1"/>
    <w:rsid w:val="006E186C"/>
  </w:style>
  <w:style w:type="paragraph" w:customStyle="1" w:styleId="2mitGliederung">
    <w:name w:val="Ü2 mit Gliederung"/>
    <w:basedOn w:val="berschrift2"/>
    <w:rsid w:val="006E186C"/>
  </w:style>
  <w:style w:type="paragraph" w:customStyle="1" w:styleId="berschrift2mitGliederung">
    <w:name w:val="Überschrift 2 mit Gliederung"/>
    <w:basedOn w:val="berschrift2"/>
    <w:next w:val="Standard"/>
    <w:rsid w:val="00FA0338"/>
    <w:pPr>
      <w:numPr>
        <w:ilvl w:val="1"/>
        <w:numId w:val="20"/>
      </w:numPr>
    </w:pPr>
  </w:style>
  <w:style w:type="paragraph" w:customStyle="1" w:styleId="berschrift3mitGliederung">
    <w:name w:val="Überschrift 3 mit Gliederung"/>
    <w:basedOn w:val="berschrift3"/>
    <w:next w:val="Standard"/>
    <w:rsid w:val="00FA0338"/>
    <w:pPr>
      <w:numPr>
        <w:ilvl w:val="2"/>
        <w:numId w:val="20"/>
      </w:numPr>
    </w:pPr>
  </w:style>
  <w:style w:type="paragraph" w:customStyle="1" w:styleId="berschrift1mitGliederung">
    <w:name w:val="Überschrift 1 mit Gliederung"/>
    <w:basedOn w:val="berschrift1"/>
    <w:rsid w:val="00FA0338"/>
    <w:pPr>
      <w:numPr>
        <w:numId w:val="20"/>
      </w:numPr>
    </w:pPr>
  </w:style>
  <w:style w:type="paragraph" w:customStyle="1" w:styleId="berschrift1mGLinks">
    <w:name w:val="Überschrift 1 mG Links"/>
    <w:basedOn w:val="berschrift1mitGliederung"/>
    <w:rsid w:val="006E186C"/>
    <w:pPr>
      <w:numPr>
        <w:numId w:val="0"/>
      </w:numPr>
      <w:tabs>
        <w:tab w:val="left" w:pos="567"/>
      </w:tabs>
      <w:spacing w:before="0"/>
      <w:jc w:val="left"/>
    </w:pPr>
  </w:style>
  <w:style w:type="paragraph" w:styleId="Textkrper-Einzug2">
    <w:name w:val="Body Text Indent 2"/>
    <w:basedOn w:val="Standard"/>
    <w:link w:val="Textkrper-Einzug2Zchn"/>
    <w:rsid w:val="00FA0338"/>
    <w:pPr>
      <w:spacing w:after="120"/>
      <w:ind w:left="284"/>
    </w:pPr>
  </w:style>
  <w:style w:type="character" w:customStyle="1" w:styleId="Textkrper-Einzug2Zchn">
    <w:name w:val="Textkörper-Einzug 2 Zchn"/>
    <w:link w:val="Textkrper-Einzug2"/>
    <w:rsid w:val="00FA0338"/>
    <w:rPr>
      <w:rFonts w:ascii="Arial" w:hAnsi="Arial"/>
      <w:sz w:val="24"/>
      <w:szCs w:val="24"/>
    </w:rPr>
  </w:style>
  <w:style w:type="character" w:customStyle="1" w:styleId="berschrift4Zchn">
    <w:name w:val="Überschrift 4 Zchn"/>
    <w:link w:val="berschrift4"/>
    <w:rsid w:val="00FA0338"/>
    <w:rPr>
      <w:rFonts w:ascii="Arial Fett" w:hAnsi="Arial Fett" w:cs="Arial"/>
      <w:b/>
      <w:sz w:val="24"/>
      <w:szCs w:val="24"/>
    </w:rPr>
  </w:style>
  <w:style w:type="character" w:customStyle="1" w:styleId="berschrift5Zchn">
    <w:name w:val="Überschrift 5 Zchn"/>
    <w:link w:val="berschrift5"/>
    <w:rsid w:val="00FA0338"/>
    <w:rPr>
      <w:rFonts w:ascii="Arial Fett" w:hAnsi="Arial Fett"/>
      <w:b/>
      <w:bCs/>
      <w:iCs/>
      <w:sz w:val="24"/>
      <w:szCs w:val="24"/>
    </w:rPr>
  </w:style>
  <w:style w:type="character" w:customStyle="1" w:styleId="berschrift6Zchn">
    <w:name w:val="Überschrift 6 Zchn"/>
    <w:link w:val="berschrift6"/>
    <w:rsid w:val="00FA0338"/>
    <w:rPr>
      <w:rFonts w:ascii="Arial Fett" w:hAnsi="Arial Fett"/>
      <w:b/>
      <w:bCs/>
      <w:sz w:val="24"/>
      <w:szCs w:val="24"/>
    </w:rPr>
  </w:style>
  <w:style w:type="paragraph" w:customStyle="1" w:styleId="berschrift2zentriert">
    <w:name w:val="Überschrift 2 zentriert"/>
    <w:basedOn w:val="berschrift2"/>
    <w:next w:val="Standard"/>
    <w:qFormat/>
    <w:rsid w:val="00FA0338"/>
    <w:pPr>
      <w:jc w:val="center"/>
    </w:pPr>
  </w:style>
  <w:style w:type="character" w:customStyle="1" w:styleId="berschrift3Zchn">
    <w:name w:val="Überschrift 3 Zchn"/>
    <w:aliases w:val="Ü3 b Zchn"/>
    <w:link w:val="berschrift3"/>
    <w:rsid w:val="00FA0338"/>
    <w:rPr>
      <w:rFonts w:ascii="Arial Fett" w:hAnsi="Arial Fett" w:cs="Arial"/>
      <w:b/>
      <w:bCs/>
      <w:sz w:val="24"/>
      <w:szCs w:val="24"/>
    </w:rPr>
  </w:style>
  <w:style w:type="character" w:customStyle="1" w:styleId="berschrift2Zchn">
    <w:name w:val="Überschrift 2 Zchn"/>
    <w:link w:val="berschrift2"/>
    <w:rsid w:val="00FA0338"/>
    <w:rPr>
      <w:rFonts w:ascii="Arial Fett" w:hAnsi="Arial Fett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FA0338"/>
    <w:pPr>
      <w:ind w:left="720"/>
      <w:contextualSpacing/>
    </w:pPr>
  </w:style>
  <w:style w:type="paragraph" w:customStyle="1" w:styleId="FormatvorlageVerzeichnis1Rechts141cm">
    <w:name w:val="Formatvorlage Verzeichnis 1 + Rechts:  141 cm"/>
    <w:basedOn w:val="Verzeichnis1"/>
    <w:rsid w:val="006E186C"/>
    <w:pPr>
      <w:ind w:right="799"/>
    </w:pPr>
    <w:rPr>
      <w:bCs/>
      <w:szCs w:val="20"/>
    </w:rPr>
  </w:style>
  <w:style w:type="paragraph" w:customStyle="1" w:styleId="breschrift2zentriert">
    <w:name w:val="Übreschrift 2 zentriert"/>
    <w:basedOn w:val="berschrift2"/>
    <w:next w:val="Standard"/>
    <w:qFormat/>
    <w:rsid w:val="006E186C"/>
    <w:pPr>
      <w:jc w:val="center"/>
    </w:pPr>
  </w:style>
  <w:style w:type="paragraph" w:customStyle="1" w:styleId="Standard0">
    <w:name w:val="Standard 0"/>
    <w:basedOn w:val="Standard"/>
    <w:next w:val="Standard"/>
    <w:rsid w:val="006E186C"/>
    <w:pPr>
      <w:spacing w:before="60"/>
    </w:pPr>
  </w:style>
  <w:style w:type="paragraph" w:customStyle="1" w:styleId="berschrift1mit">
    <w:name w:val="Überschrift 1 mit"/>
    <w:basedOn w:val="berschrift1"/>
    <w:qFormat/>
    <w:rsid w:val="006E186C"/>
  </w:style>
  <w:style w:type="paragraph" w:customStyle="1" w:styleId="berschrift2mit">
    <w:name w:val="Überschrift 2 mit"/>
    <w:basedOn w:val="berschrift2"/>
    <w:qFormat/>
    <w:rsid w:val="006E186C"/>
  </w:style>
  <w:style w:type="paragraph" w:customStyle="1" w:styleId="berschrift1Links">
    <w:name w:val="Überschrift 1 Links"/>
    <w:basedOn w:val="berschrift1mitGliederung"/>
    <w:rsid w:val="00FA0338"/>
    <w:pPr>
      <w:numPr>
        <w:numId w:val="0"/>
      </w:numPr>
      <w:tabs>
        <w:tab w:val="left" w:pos="567"/>
      </w:tabs>
      <w:spacing w:befor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semiHidden="0" w:uiPriority="2" w:unhideWhenUsed="0" w:qFormat="1"/>
    <w:lsdException w:name="footnote reference" w:uiPriority="2"/>
    <w:lsdException w:name="page number" w:uiPriority="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338"/>
    <w:pPr>
      <w:spacing w:before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0338"/>
    <w:pPr>
      <w:keepNext/>
      <w:tabs>
        <w:tab w:val="right" w:pos="8931"/>
      </w:tabs>
      <w:spacing w:before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FA0338"/>
    <w:pPr>
      <w:keepNext/>
      <w:spacing w:before="240"/>
      <w:ind w:left="709" w:hanging="709"/>
      <w:jc w:val="left"/>
      <w:outlineLvl w:val="1"/>
    </w:pPr>
    <w:rPr>
      <w:rFonts w:ascii="Arial Fett" w:hAnsi="Arial Fett"/>
      <w:b/>
      <w:sz w:val="28"/>
    </w:rPr>
  </w:style>
  <w:style w:type="paragraph" w:styleId="berschrift3">
    <w:name w:val="heading 3"/>
    <w:aliases w:val="Ü3 b"/>
    <w:basedOn w:val="Standard"/>
    <w:next w:val="Standard"/>
    <w:link w:val="berschrift3Zchn"/>
    <w:qFormat/>
    <w:rsid w:val="00FA0338"/>
    <w:pPr>
      <w:keepNext/>
      <w:spacing w:before="240" w:after="60"/>
      <w:ind w:left="709" w:hanging="709"/>
      <w:jc w:val="left"/>
      <w:outlineLvl w:val="2"/>
    </w:pPr>
    <w:rPr>
      <w:rFonts w:ascii="Arial Fett" w:hAnsi="Arial Fett" w:cs="Arial"/>
      <w:b/>
      <w:bCs/>
    </w:rPr>
  </w:style>
  <w:style w:type="paragraph" w:styleId="berschrift4">
    <w:name w:val="heading 4"/>
    <w:basedOn w:val="berschrift3"/>
    <w:next w:val="Standard"/>
    <w:link w:val="berschrift4Zchn"/>
    <w:qFormat/>
    <w:rsid w:val="00FA0338"/>
    <w:pPr>
      <w:jc w:val="right"/>
      <w:outlineLvl w:val="3"/>
    </w:pPr>
    <w:rPr>
      <w:bCs w:val="0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A0338"/>
    <w:pPr>
      <w:spacing w:before="240"/>
      <w:ind w:left="993" w:right="567" w:hanging="709"/>
      <w:outlineLvl w:val="4"/>
    </w:pPr>
    <w:rPr>
      <w:rFonts w:ascii="Arial Fett" w:hAnsi="Arial Fett"/>
      <w:b/>
      <w:bCs/>
      <w:iCs/>
    </w:rPr>
  </w:style>
  <w:style w:type="paragraph" w:styleId="berschrift6">
    <w:name w:val="heading 6"/>
    <w:basedOn w:val="Standard"/>
    <w:next w:val="Standard"/>
    <w:link w:val="berschrift6Zchn"/>
    <w:qFormat/>
    <w:rsid w:val="00FA0338"/>
    <w:pPr>
      <w:spacing w:after="60"/>
      <w:ind w:left="1049" w:hanging="709"/>
      <w:outlineLvl w:val="5"/>
    </w:pPr>
    <w:rPr>
      <w:rFonts w:ascii="Arial Fett" w:hAnsi="Arial Fett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FA033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A0338"/>
  </w:style>
  <w:style w:type="paragraph" w:styleId="Kopfzeile">
    <w:name w:val="header"/>
    <w:basedOn w:val="Standard"/>
    <w:uiPriority w:val="2"/>
    <w:rsid w:val="00FA0338"/>
    <w:pPr>
      <w:tabs>
        <w:tab w:val="center" w:pos="4536"/>
        <w:tab w:val="right" w:pos="9072"/>
      </w:tabs>
      <w:spacing w:before="0"/>
    </w:pPr>
  </w:style>
  <w:style w:type="paragraph" w:styleId="Fuzeile">
    <w:name w:val="footer"/>
    <w:basedOn w:val="Standard"/>
    <w:uiPriority w:val="2"/>
    <w:rsid w:val="00FA0338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uiPriority w:val="4"/>
    <w:rsid w:val="00FA0338"/>
    <w:rPr>
      <w:rFonts w:ascii="Arial" w:hAnsi="Arial"/>
      <w:sz w:val="20"/>
    </w:rPr>
  </w:style>
  <w:style w:type="character" w:styleId="Hyperlink">
    <w:name w:val="Hyperlink"/>
    <w:uiPriority w:val="1"/>
    <w:rsid w:val="00FA0338"/>
    <w:rPr>
      <w:rFonts w:ascii="Arial" w:hAnsi="Arial"/>
      <w:color w:val="000080"/>
      <w:sz w:val="24"/>
      <w:u w:val="none"/>
    </w:rPr>
  </w:style>
  <w:style w:type="character" w:styleId="BesuchterHyperlink">
    <w:name w:val="FollowedHyperlink"/>
    <w:basedOn w:val="Hyperlink"/>
    <w:uiPriority w:val="1"/>
    <w:rsid w:val="00FA0338"/>
    <w:rPr>
      <w:rFonts w:ascii="Arial" w:hAnsi="Arial"/>
      <w:color w:val="000080"/>
      <w:sz w:val="24"/>
      <w:u w:val="none"/>
    </w:rPr>
  </w:style>
  <w:style w:type="paragraph" w:customStyle="1" w:styleId="Formatvorlageberschrift111pt">
    <w:name w:val="Formatvorlage Überschrift 1 + 11 pt"/>
    <w:basedOn w:val="berschrift1"/>
    <w:link w:val="Formatvorlageberschrift111ptChar"/>
    <w:rsid w:val="006E186C"/>
    <w:rPr>
      <w:sz w:val="22"/>
    </w:rPr>
  </w:style>
  <w:style w:type="character" w:customStyle="1" w:styleId="berschrift1Zchn">
    <w:name w:val="Überschrift 1 Zchn"/>
    <w:link w:val="berschrift1"/>
    <w:rsid w:val="00FA0338"/>
    <w:rPr>
      <w:rFonts w:ascii="Arial" w:hAnsi="Arial"/>
      <w:b/>
      <w:sz w:val="32"/>
      <w:szCs w:val="24"/>
    </w:rPr>
  </w:style>
  <w:style w:type="character" w:customStyle="1" w:styleId="Formatvorlageberschrift111ptChar">
    <w:name w:val="Formatvorlage Überschrift 1 + 11 pt Char"/>
    <w:link w:val="Formatvorlageberschrift111pt"/>
    <w:rsid w:val="006E186C"/>
    <w:rPr>
      <w:rFonts w:ascii="Arial" w:hAnsi="Arial"/>
      <w:b/>
      <w:sz w:val="22"/>
      <w:szCs w:val="24"/>
    </w:rPr>
  </w:style>
  <w:style w:type="paragraph" w:styleId="Verzeichnis1">
    <w:name w:val="toc 1"/>
    <w:basedOn w:val="Standard"/>
    <w:next w:val="Standard"/>
    <w:semiHidden/>
    <w:rsid w:val="00FA0338"/>
    <w:pPr>
      <w:tabs>
        <w:tab w:val="left" w:pos="482"/>
        <w:tab w:val="right" w:pos="8885"/>
      </w:tabs>
      <w:spacing w:before="360"/>
      <w:ind w:left="482" w:right="794" w:hanging="482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FA0338"/>
    <w:pPr>
      <w:tabs>
        <w:tab w:val="left" w:pos="960"/>
        <w:tab w:val="right" w:pos="8885"/>
      </w:tabs>
      <w:ind w:left="680" w:right="794" w:hanging="482"/>
    </w:pPr>
    <w:rPr>
      <w:b/>
    </w:rPr>
  </w:style>
  <w:style w:type="paragraph" w:styleId="Verzeichnis3">
    <w:name w:val="toc 3"/>
    <w:basedOn w:val="Standard"/>
    <w:next w:val="Standard"/>
    <w:uiPriority w:val="39"/>
    <w:rsid w:val="00FA0338"/>
    <w:pPr>
      <w:tabs>
        <w:tab w:val="left" w:pos="567"/>
        <w:tab w:val="right" w:pos="8885"/>
      </w:tabs>
      <w:ind w:left="567" w:right="1134" w:hanging="567"/>
    </w:pPr>
    <w:rPr>
      <w:b/>
    </w:rPr>
  </w:style>
  <w:style w:type="paragraph" w:styleId="Beschriftung">
    <w:name w:val="caption"/>
    <w:basedOn w:val="Standard"/>
    <w:next w:val="Standard"/>
    <w:uiPriority w:val="2"/>
    <w:qFormat/>
    <w:rsid w:val="00FA0338"/>
    <w:pPr>
      <w:tabs>
        <w:tab w:val="left" w:pos="1701"/>
      </w:tabs>
      <w:spacing w:after="120"/>
      <w:ind w:left="1702" w:hanging="1418"/>
      <w:jc w:val="left"/>
    </w:pPr>
    <w:rPr>
      <w:bCs/>
      <w:i/>
      <w:sz w:val="20"/>
      <w:szCs w:val="20"/>
    </w:rPr>
  </w:style>
  <w:style w:type="paragraph" w:styleId="Verzeichnis4">
    <w:name w:val="toc 4"/>
    <w:basedOn w:val="Verzeichnis3"/>
    <w:next w:val="Standard"/>
    <w:semiHidden/>
    <w:rsid w:val="00FA0338"/>
    <w:pPr>
      <w:tabs>
        <w:tab w:val="left" w:pos="1680"/>
        <w:tab w:val="right" w:pos="9486"/>
      </w:tabs>
      <w:ind w:left="0"/>
    </w:pPr>
    <w:rPr>
      <w:b w:val="0"/>
    </w:rPr>
  </w:style>
  <w:style w:type="paragraph" w:customStyle="1" w:styleId="Gliederung">
    <w:name w:val="Gliederung"/>
    <w:basedOn w:val="Standard"/>
    <w:autoRedefine/>
    <w:uiPriority w:val="3"/>
    <w:rsid w:val="00FA0338"/>
    <w:pPr>
      <w:numPr>
        <w:numId w:val="1"/>
      </w:numPr>
      <w:tabs>
        <w:tab w:val="right" w:pos="9355"/>
      </w:tabs>
      <w:spacing w:before="240"/>
      <w:ind w:right="566"/>
      <w:jc w:val="left"/>
    </w:pPr>
    <w:rPr>
      <w:b/>
    </w:rPr>
  </w:style>
  <w:style w:type="paragraph" w:styleId="Sprechblasentext">
    <w:name w:val="Balloon Text"/>
    <w:basedOn w:val="Standard"/>
    <w:semiHidden/>
    <w:rsid w:val="00EC08C5"/>
    <w:rPr>
      <w:rFonts w:ascii="Tahoma" w:hAnsi="Tahoma" w:cs="Tahoma"/>
      <w:sz w:val="16"/>
      <w:szCs w:val="16"/>
    </w:rPr>
  </w:style>
  <w:style w:type="character" w:styleId="Funotenzeichen">
    <w:name w:val="footnote reference"/>
    <w:uiPriority w:val="2"/>
    <w:semiHidden/>
    <w:rsid w:val="00FA0338"/>
    <w:rPr>
      <w:rFonts w:ascii="Arial" w:hAnsi="Arial"/>
      <w:vertAlign w:val="superscript"/>
    </w:rPr>
  </w:style>
  <w:style w:type="paragraph" w:customStyle="1" w:styleId="3mitGliederung">
    <w:name w:val="Ü3 mit Gliederung"/>
    <w:basedOn w:val="berschrift3"/>
    <w:next w:val="Standard"/>
    <w:rsid w:val="006E186C"/>
  </w:style>
  <w:style w:type="paragraph" w:customStyle="1" w:styleId="1mitGliederung">
    <w:name w:val="Ü1 mit Gliederung"/>
    <w:basedOn w:val="berschrift1"/>
    <w:rsid w:val="006E186C"/>
  </w:style>
  <w:style w:type="paragraph" w:customStyle="1" w:styleId="2mitGliederung">
    <w:name w:val="Ü2 mit Gliederung"/>
    <w:basedOn w:val="berschrift2"/>
    <w:rsid w:val="006E186C"/>
  </w:style>
  <w:style w:type="paragraph" w:customStyle="1" w:styleId="berschrift2mitGliederung">
    <w:name w:val="Überschrift 2 mit Gliederung"/>
    <w:basedOn w:val="berschrift2"/>
    <w:next w:val="Standard"/>
    <w:rsid w:val="00FA0338"/>
    <w:pPr>
      <w:numPr>
        <w:ilvl w:val="1"/>
        <w:numId w:val="20"/>
      </w:numPr>
    </w:pPr>
  </w:style>
  <w:style w:type="paragraph" w:customStyle="1" w:styleId="berschrift3mitGliederung">
    <w:name w:val="Überschrift 3 mit Gliederung"/>
    <w:basedOn w:val="berschrift3"/>
    <w:next w:val="Standard"/>
    <w:rsid w:val="00FA0338"/>
    <w:pPr>
      <w:numPr>
        <w:ilvl w:val="2"/>
        <w:numId w:val="20"/>
      </w:numPr>
    </w:pPr>
  </w:style>
  <w:style w:type="paragraph" w:customStyle="1" w:styleId="berschrift1mitGliederung">
    <w:name w:val="Überschrift 1 mit Gliederung"/>
    <w:basedOn w:val="berschrift1"/>
    <w:rsid w:val="00FA0338"/>
    <w:pPr>
      <w:numPr>
        <w:numId w:val="20"/>
      </w:numPr>
    </w:pPr>
  </w:style>
  <w:style w:type="paragraph" w:customStyle="1" w:styleId="berschrift1mGLinks">
    <w:name w:val="Überschrift 1 mG Links"/>
    <w:basedOn w:val="berschrift1mitGliederung"/>
    <w:rsid w:val="006E186C"/>
    <w:pPr>
      <w:numPr>
        <w:numId w:val="0"/>
      </w:numPr>
      <w:tabs>
        <w:tab w:val="left" w:pos="567"/>
      </w:tabs>
      <w:spacing w:before="0"/>
      <w:jc w:val="left"/>
    </w:pPr>
  </w:style>
  <w:style w:type="paragraph" w:styleId="Textkrper-Einzug2">
    <w:name w:val="Body Text Indent 2"/>
    <w:basedOn w:val="Standard"/>
    <w:link w:val="Textkrper-Einzug2Zchn"/>
    <w:rsid w:val="00FA0338"/>
    <w:pPr>
      <w:spacing w:after="120"/>
      <w:ind w:left="284"/>
    </w:pPr>
  </w:style>
  <w:style w:type="character" w:customStyle="1" w:styleId="Textkrper-Einzug2Zchn">
    <w:name w:val="Textkörper-Einzug 2 Zchn"/>
    <w:link w:val="Textkrper-Einzug2"/>
    <w:rsid w:val="00FA0338"/>
    <w:rPr>
      <w:rFonts w:ascii="Arial" w:hAnsi="Arial"/>
      <w:sz w:val="24"/>
      <w:szCs w:val="24"/>
    </w:rPr>
  </w:style>
  <w:style w:type="character" w:customStyle="1" w:styleId="berschrift4Zchn">
    <w:name w:val="Überschrift 4 Zchn"/>
    <w:link w:val="berschrift4"/>
    <w:rsid w:val="00FA0338"/>
    <w:rPr>
      <w:rFonts w:ascii="Arial Fett" w:hAnsi="Arial Fett" w:cs="Arial"/>
      <w:b/>
      <w:sz w:val="24"/>
      <w:szCs w:val="24"/>
    </w:rPr>
  </w:style>
  <w:style w:type="character" w:customStyle="1" w:styleId="berschrift5Zchn">
    <w:name w:val="Überschrift 5 Zchn"/>
    <w:link w:val="berschrift5"/>
    <w:rsid w:val="00FA0338"/>
    <w:rPr>
      <w:rFonts w:ascii="Arial Fett" w:hAnsi="Arial Fett"/>
      <w:b/>
      <w:bCs/>
      <w:iCs/>
      <w:sz w:val="24"/>
      <w:szCs w:val="24"/>
    </w:rPr>
  </w:style>
  <w:style w:type="character" w:customStyle="1" w:styleId="berschrift6Zchn">
    <w:name w:val="Überschrift 6 Zchn"/>
    <w:link w:val="berschrift6"/>
    <w:rsid w:val="00FA0338"/>
    <w:rPr>
      <w:rFonts w:ascii="Arial Fett" w:hAnsi="Arial Fett"/>
      <w:b/>
      <w:bCs/>
      <w:sz w:val="24"/>
      <w:szCs w:val="24"/>
    </w:rPr>
  </w:style>
  <w:style w:type="paragraph" w:customStyle="1" w:styleId="berschrift2zentriert">
    <w:name w:val="Überschrift 2 zentriert"/>
    <w:basedOn w:val="berschrift2"/>
    <w:next w:val="Standard"/>
    <w:qFormat/>
    <w:rsid w:val="00FA0338"/>
    <w:pPr>
      <w:jc w:val="center"/>
    </w:pPr>
  </w:style>
  <w:style w:type="character" w:customStyle="1" w:styleId="berschrift3Zchn">
    <w:name w:val="Überschrift 3 Zchn"/>
    <w:aliases w:val="Ü3 b Zchn"/>
    <w:link w:val="berschrift3"/>
    <w:rsid w:val="00FA0338"/>
    <w:rPr>
      <w:rFonts w:ascii="Arial Fett" w:hAnsi="Arial Fett" w:cs="Arial"/>
      <w:b/>
      <w:bCs/>
      <w:sz w:val="24"/>
      <w:szCs w:val="24"/>
    </w:rPr>
  </w:style>
  <w:style w:type="character" w:customStyle="1" w:styleId="berschrift2Zchn">
    <w:name w:val="Überschrift 2 Zchn"/>
    <w:link w:val="berschrift2"/>
    <w:rsid w:val="00FA0338"/>
    <w:rPr>
      <w:rFonts w:ascii="Arial Fett" w:hAnsi="Arial Fett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FA0338"/>
    <w:pPr>
      <w:ind w:left="720"/>
      <w:contextualSpacing/>
    </w:pPr>
  </w:style>
  <w:style w:type="paragraph" w:customStyle="1" w:styleId="FormatvorlageVerzeichnis1Rechts141cm">
    <w:name w:val="Formatvorlage Verzeichnis 1 + Rechts:  141 cm"/>
    <w:basedOn w:val="Verzeichnis1"/>
    <w:rsid w:val="006E186C"/>
    <w:pPr>
      <w:ind w:right="799"/>
    </w:pPr>
    <w:rPr>
      <w:bCs/>
      <w:szCs w:val="20"/>
    </w:rPr>
  </w:style>
  <w:style w:type="paragraph" w:customStyle="1" w:styleId="breschrift2zentriert">
    <w:name w:val="Übreschrift 2 zentriert"/>
    <w:basedOn w:val="berschrift2"/>
    <w:next w:val="Standard"/>
    <w:qFormat/>
    <w:rsid w:val="006E186C"/>
    <w:pPr>
      <w:jc w:val="center"/>
    </w:pPr>
  </w:style>
  <w:style w:type="paragraph" w:customStyle="1" w:styleId="Standard0">
    <w:name w:val="Standard 0"/>
    <w:basedOn w:val="Standard"/>
    <w:next w:val="Standard"/>
    <w:rsid w:val="006E186C"/>
    <w:pPr>
      <w:spacing w:before="60"/>
    </w:pPr>
  </w:style>
  <w:style w:type="paragraph" w:customStyle="1" w:styleId="berschrift1mit">
    <w:name w:val="Überschrift 1 mit"/>
    <w:basedOn w:val="berschrift1"/>
    <w:qFormat/>
    <w:rsid w:val="006E186C"/>
  </w:style>
  <w:style w:type="paragraph" w:customStyle="1" w:styleId="berschrift2mit">
    <w:name w:val="Überschrift 2 mit"/>
    <w:basedOn w:val="berschrift2"/>
    <w:qFormat/>
    <w:rsid w:val="006E186C"/>
  </w:style>
  <w:style w:type="paragraph" w:customStyle="1" w:styleId="berschrift1Links">
    <w:name w:val="Überschrift 1 Links"/>
    <w:basedOn w:val="berschrift1mitGliederung"/>
    <w:rsid w:val="00FA0338"/>
    <w:pPr>
      <w:numPr>
        <w:numId w:val="0"/>
      </w:numPr>
      <w:tabs>
        <w:tab w:val="left" w:pos="567"/>
      </w:tabs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6.nrw.de/ASWebLANUV_100/ASC_Frame/portal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Umweltabteilung\Neugenehm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Neugenehmigung.dotx</Template>
  <TotalTime>0</TotalTime>
  <Pages>1</Pages>
  <Words>71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 </Company>
  <LinksUpToDate>false</LinksUpToDate>
  <CharactersWithSpaces>582</CharactersWithSpaces>
  <SharedDoc>false</SharedDoc>
  <HLinks>
    <vt:vector size="48" baseType="variant">
      <vt:variant>
        <vt:i4>13107256</vt:i4>
      </vt:variant>
      <vt:variant>
        <vt:i4>21</vt:i4>
      </vt:variant>
      <vt:variant>
        <vt:i4>0</vt:i4>
      </vt:variant>
      <vt:variant>
        <vt:i4>5</vt:i4>
      </vt:variant>
      <vt:variant>
        <vt:lpwstr>../Firmenunterlagen/Anzeige_nach_§_15/A._Cramer_2010/Anlage 07 Plan mit BE und Quellenverzeichnis.cdr</vt:lpwstr>
      </vt:variant>
      <vt:variant>
        <vt:lpwstr/>
      </vt:variant>
      <vt:variant>
        <vt:i4>9830512</vt:i4>
      </vt:variant>
      <vt:variant>
        <vt:i4>18</vt:i4>
      </vt:variant>
      <vt:variant>
        <vt:i4>0</vt:i4>
      </vt:variant>
      <vt:variant>
        <vt:i4>5</vt:i4>
      </vt:variant>
      <vt:variant>
        <vt:lpwstr>../Firmenunterlagen/Anzeige_nach_§_15/A._Cramer_2010/Anlage 04 Grundkarte-Katasteramt II.pdf</vt:lpwstr>
      </vt:variant>
      <vt:variant>
        <vt:lpwstr/>
      </vt:variant>
      <vt:variant>
        <vt:i4>10682392</vt:i4>
      </vt:variant>
      <vt:variant>
        <vt:i4>15</vt:i4>
      </vt:variant>
      <vt:variant>
        <vt:i4>0</vt:i4>
      </vt:variant>
      <vt:variant>
        <vt:i4>5</vt:i4>
      </vt:variant>
      <vt:variant>
        <vt:lpwstr>../Firmenunterlagen/Anzeige_nach_§_15/A._Cramer_2010/Anlage 03 Flur-Grundkarte.pdf</vt:lpwstr>
      </vt:variant>
      <vt:variant>
        <vt:lpwstr/>
      </vt:variant>
      <vt:variant>
        <vt:i4>10551343</vt:i4>
      </vt:variant>
      <vt:variant>
        <vt:i4>12</vt:i4>
      </vt:variant>
      <vt:variant>
        <vt:i4>0</vt:i4>
      </vt:variant>
      <vt:variant>
        <vt:i4>5</vt:i4>
      </vt:variant>
      <vt:variant>
        <vt:lpwstr>../Firmenunterlagen/Anzeige_nach_§_15/A._Cramer_2010/Anlage 02 Formular_1B3_Formular_2.doc</vt:lpwstr>
      </vt:variant>
      <vt:variant>
        <vt:lpwstr/>
      </vt:variant>
      <vt:variant>
        <vt:i4>8913010</vt:i4>
      </vt:variant>
      <vt:variant>
        <vt:i4>9</vt:i4>
      </vt:variant>
      <vt:variant>
        <vt:i4>0</vt:i4>
      </vt:variant>
      <vt:variant>
        <vt:i4>5</vt:i4>
      </vt:variant>
      <vt:variant>
        <vt:lpwstr>../Firmenunterlagen/Anzeige_nach_§_15/A._Cramer_2010/Anlage 02 Formulare.doc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../Firmenunterlagen/Anzeige_nach_§_15/A._Cramer_2010/Anlage 00 Vorwort Gepl. Änderungen + Vorstellung.doc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NRW/MUNLV Antragserlaeuterung.doc</vt:lpwstr>
      </vt:variant>
      <vt:variant>
        <vt:lpwstr/>
      </vt:variant>
      <vt:variant>
        <vt:i4>4456650</vt:i4>
      </vt:variant>
      <vt:variant>
        <vt:i4>0</vt:i4>
      </vt:variant>
      <vt:variant>
        <vt:i4>0</vt:i4>
      </vt:variant>
      <vt:variant>
        <vt:i4>5</vt:i4>
      </vt:variant>
      <vt:variant>
        <vt:lpwstr>../Anzeige nach § 15 BImSchG/Info.doc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Monika Kohla</dc:creator>
  <cp:keywords/>
  <dc:description/>
  <cp:lastModifiedBy>Markus Strauß</cp:lastModifiedBy>
  <cp:revision>7</cp:revision>
  <cp:lastPrinted>2009-07-31T08:42:00Z</cp:lastPrinted>
  <dcterms:created xsi:type="dcterms:W3CDTF">2012-12-11T06:57:00Z</dcterms:created>
  <dcterms:modified xsi:type="dcterms:W3CDTF">2017-03-22T10:18:00Z</dcterms:modified>
</cp:coreProperties>
</file>