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5A" w:rsidRPr="00993835" w:rsidRDefault="00921ED4" w:rsidP="00E949CE">
      <w:pPr>
        <w:pStyle w:val="berschrift4"/>
      </w:pPr>
      <w:hyperlink r:id="rId8" w:history="1">
        <w:r w:rsidR="00993835" w:rsidRPr="00B73DE7">
          <w:rPr>
            <w:rStyle w:val="Hyperlink"/>
            <w:rFonts w:ascii="Arial Fett" w:hAnsi="Arial Fett"/>
            <w:sz w:val="24"/>
          </w:rPr>
          <w:t>Anlage</w:t>
        </w:r>
      </w:hyperlink>
      <w:r w:rsidR="00993835" w:rsidRPr="00993835">
        <w:t xml:space="preserve"> </w:t>
      </w:r>
      <w:hyperlink r:id="rId9" w:history="1">
        <w:r w:rsidR="00993835" w:rsidRPr="00B73DE7">
          <w:rPr>
            <w:rStyle w:val="Hyperlink"/>
            <w:rFonts w:ascii="Arial Fett" w:hAnsi="Arial Fett"/>
            <w:sz w:val="24"/>
          </w:rPr>
          <w:t>1</w:t>
        </w:r>
      </w:hyperlink>
    </w:p>
    <w:p w:rsidR="005B4A5A" w:rsidRPr="00DF77D6" w:rsidRDefault="005B4A5A" w:rsidP="00FF01D5">
      <w:pPr>
        <w:pStyle w:val="berschrift1"/>
      </w:pPr>
      <w:r w:rsidRPr="00FF01D5">
        <w:t>Inhalts</w:t>
      </w:r>
      <w:r w:rsidRPr="00E958DE">
        <w:t>verze</w:t>
      </w:r>
      <w:r w:rsidRPr="00FF01D5">
        <w:t>ichnis</w:t>
      </w:r>
    </w:p>
    <w:p w:rsidR="009733A9" w:rsidRPr="005B13BE" w:rsidRDefault="00DF77D6" w:rsidP="005B13BE">
      <w:pPr>
        <w:tabs>
          <w:tab w:val="left" w:pos="1425"/>
        </w:tabs>
        <w:spacing w:before="240"/>
        <w:ind w:left="1425" w:hanging="1425"/>
        <w:rPr>
          <w:b/>
        </w:rPr>
      </w:pPr>
      <w:r>
        <w:rPr>
          <w:b/>
        </w:rPr>
        <w:t>Vorwort</w:t>
      </w:r>
      <w:r w:rsidR="005B13BE" w:rsidRPr="005B13BE">
        <w:rPr>
          <w:b/>
        </w:rPr>
        <w:t xml:space="preserve"> </w:t>
      </w:r>
      <w:r w:rsidR="005B13BE">
        <w:rPr>
          <w:b/>
        </w:rPr>
        <w:tab/>
      </w:r>
      <w:r w:rsidR="008C5351" w:rsidRPr="005B13BE">
        <w:rPr>
          <w:b/>
        </w:rPr>
        <w:t xml:space="preserve">Vorstellung des Unternehmens und </w:t>
      </w:r>
      <w:r w:rsidR="005B4A5A" w:rsidRPr="005B13BE">
        <w:rPr>
          <w:b/>
        </w:rPr>
        <w:t>Geplante Änderungen</w:t>
      </w:r>
    </w:p>
    <w:p w:rsidR="005B4A5A" w:rsidRDefault="005B4A5A" w:rsidP="009733A9">
      <w:pPr>
        <w:pStyle w:val="Gliederung"/>
      </w:pPr>
      <w:r>
        <w:t>Inhaltsverzeichnis</w:t>
      </w:r>
    </w:p>
    <w:p w:rsidR="00B109AB" w:rsidRDefault="00921ED4" w:rsidP="00B109AB">
      <w:pPr>
        <w:pStyle w:val="Gliederung"/>
      </w:pPr>
      <w:hyperlink r:id="rId10" w:history="1">
        <w:r w:rsidR="008C5351" w:rsidRPr="00B35EDC">
          <w:rPr>
            <w:rStyle w:val="Hyperlink"/>
            <w:sz w:val="24"/>
          </w:rPr>
          <w:t>Antragsformular</w:t>
        </w:r>
      </w:hyperlink>
      <w:bookmarkStart w:id="0" w:name="_GoBack"/>
      <w:bookmarkEnd w:id="0"/>
    </w:p>
    <w:p w:rsidR="005B4A5A" w:rsidRPr="008C5351" w:rsidRDefault="008C5351" w:rsidP="009733A9">
      <w:pPr>
        <w:pStyle w:val="Gliederung"/>
      </w:pPr>
      <w:r>
        <w:t>Flurkarte/Grundkarte</w:t>
      </w:r>
    </w:p>
    <w:p w:rsidR="005B4A5A" w:rsidRPr="001B4D8A" w:rsidRDefault="008C5351" w:rsidP="009733A9">
      <w:pPr>
        <w:pStyle w:val="Gliederung"/>
      </w:pPr>
      <w:r>
        <w:t>Werklage- und Gebäude</w:t>
      </w:r>
      <w:r w:rsidR="009733A9">
        <w:t xml:space="preserve">plan mit Umgebungsbebauung und </w:t>
      </w:r>
      <w:r>
        <w:t>Quelle</w:t>
      </w:r>
      <w:r>
        <w:t>n</w:t>
      </w:r>
      <w:r>
        <w:t>plan</w:t>
      </w:r>
    </w:p>
    <w:p w:rsidR="005B4A5A" w:rsidRDefault="008C5351" w:rsidP="009733A9">
      <w:pPr>
        <w:pStyle w:val="Gliederung"/>
      </w:pPr>
      <w:r>
        <w:t>Auszug aus dem Bebauungsplan</w:t>
      </w:r>
      <w:r w:rsidR="00406988">
        <w:t xml:space="preserve"> </w:t>
      </w:r>
    </w:p>
    <w:p w:rsidR="005B4A5A" w:rsidRPr="001B4D8A" w:rsidRDefault="008C5351" w:rsidP="009733A9">
      <w:pPr>
        <w:pStyle w:val="Gliederung"/>
      </w:pPr>
      <w:r>
        <w:t>Anlagen- und Betriebsbeschreibung</w:t>
      </w:r>
    </w:p>
    <w:p w:rsidR="005B4A5A" w:rsidRPr="001B4D8A" w:rsidRDefault="00921ED4" w:rsidP="009733A9">
      <w:pPr>
        <w:pStyle w:val="Gliederung"/>
      </w:pPr>
      <w:hyperlink r:id="rId11" w:history="1">
        <w:r w:rsidR="008C5351" w:rsidRPr="00B35EDC">
          <w:rPr>
            <w:rStyle w:val="Hyperlink"/>
            <w:sz w:val="24"/>
          </w:rPr>
          <w:t>Erläuterungen</w:t>
        </w:r>
      </w:hyperlink>
      <w:r w:rsidR="008C5351">
        <w:t xml:space="preserve"> zu den Einsatzstoffen</w:t>
      </w:r>
    </w:p>
    <w:p w:rsidR="005B4A5A" w:rsidRPr="001B4D8A" w:rsidRDefault="008C5351" w:rsidP="009733A9">
      <w:pPr>
        <w:pStyle w:val="Gliederung"/>
      </w:pPr>
      <w:r>
        <w:t>Maßnahmen zur effizienten Energienutzung</w:t>
      </w:r>
    </w:p>
    <w:p w:rsidR="005B4A5A" w:rsidRDefault="00921ED4" w:rsidP="009733A9">
      <w:pPr>
        <w:pStyle w:val="Gliederung"/>
      </w:pPr>
      <w:hyperlink r:id="rId12" w:history="1">
        <w:r w:rsidR="008C5351" w:rsidRPr="00B35EDC">
          <w:rPr>
            <w:rStyle w:val="Hyperlink"/>
            <w:sz w:val="24"/>
          </w:rPr>
          <w:t>Maßnahmen</w:t>
        </w:r>
      </w:hyperlink>
      <w:r w:rsidR="008C5351">
        <w:t xml:space="preserve"> zum Schutz der Beschäftigten</w:t>
      </w:r>
    </w:p>
    <w:p w:rsidR="005B4A5A" w:rsidRPr="001B4D8A" w:rsidRDefault="008C5351" w:rsidP="009733A9">
      <w:pPr>
        <w:pStyle w:val="Gliederung"/>
      </w:pPr>
      <w:r>
        <w:t>Maßnahmen zum Sc</w:t>
      </w:r>
      <w:r w:rsidR="009733A9">
        <w:t xml:space="preserve">hutz und zur Vorsorge vor </w:t>
      </w:r>
      <w:r>
        <w:t>Luftverunreinigungen, Lärm,</w:t>
      </w:r>
      <w:r w:rsidR="009733A9">
        <w:t xml:space="preserve"> Erschütterungen und sonstigen </w:t>
      </w:r>
      <w:r>
        <w:t>Emissionen</w:t>
      </w:r>
    </w:p>
    <w:p w:rsidR="005B4A5A" w:rsidRPr="001B4D8A" w:rsidRDefault="00921ED4" w:rsidP="009733A9">
      <w:pPr>
        <w:pStyle w:val="Gliederung"/>
      </w:pPr>
      <w:hyperlink r:id="rId13" w:history="1">
        <w:r w:rsidR="008C5351" w:rsidRPr="00582313">
          <w:rPr>
            <w:rStyle w:val="Hyperlink"/>
            <w:sz w:val="24"/>
          </w:rPr>
          <w:t>Maßnahmen</w:t>
        </w:r>
      </w:hyperlink>
      <w:r w:rsidR="008C5351">
        <w:t xml:space="preserve"> zur Abwasser- und Abfallvermeidung/-verminderung</w:t>
      </w:r>
      <w:r w:rsidR="005B4A5A">
        <w:t xml:space="preserve"> </w:t>
      </w:r>
    </w:p>
    <w:p w:rsidR="005B4A5A" w:rsidRPr="001B4D8A" w:rsidRDefault="00921ED4" w:rsidP="009733A9">
      <w:pPr>
        <w:pStyle w:val="Gliederung"/>
      </w:pPr>
      <w:hyperlink r:id="rId14" w:history="1">
        <w:r w:rsidR="008C5351" w:rsidRPr="00B35EDC">
          <w:rPr>
            <w:rStyle w:val="Hyperlink"/>
            <w:sz w:val="24"/>
          </w:rPr>
          <w:t>Umgang</w:t>
        </w:r>
      </w:hyperlink>
      <w:r w:rsidR="008C5351">
        <w:t xml:space="preserve"> mit wassergefährdenden Stoffen</w:t>
      </w:r>
    </w:p>
    <w:p w:rsidR="005B4A5A" w:rsidRPr="001B4D8A" w:rsidRDefault="00921ED4" w:rsidP="009733A9">
      <w:pPr>
        <w:pStyle w:val="Gliederung"/>
      </w:pPr>
      <w:hyperlink r:id="rId15" w:history="1">
        <w:r w:rsidR="008C5351" w:rsidRPr="00B35EDC">
          <w:rPr>
            <w:rStyle w:val="Hyperlink"/>
            <w:sz w:val="24"/>
          </w:rPr>
          <w:t>Maßnahmen</w:t>
        </w:r>
      </w:hyperlink>
      <w:r w:rsidR="008C5351">
        <w:t xml:space="preserve"> für den Fall der Betriebseinstellung</w:t>
      </w:r>
      <w:r w:rsidR="003E1934">
        <w:t xml:space="preserve"> </w:t>
      </w:r>
    </w:p>
    <w:p w:rsidR="005B4A5A" w:rsidRDefault="00921ED4" w:rsidP="009733A9">
      <w:pPr>
        <w:pStyle w:val="Gliederung"/>
      </w:pPr>
      <w:hyperlink r:id="rId16" w:history="1">
        <w:r w:rsidR="008C5351" w:rsidRPr="00B35EDC">
          <w:rPr>
            <w:rStyle w:val="Hyperlink"/>
            <w:sz w:val="24"/>
          </w:rPr>
          <w:t>Fließbilder</w:t>
        </w:r>
      </w:hyperlink>
    </w:p>
    <w:p w:rsidR="005B4A5A" w:rsidRPr="001B4D8A" w:rsidRDefault="008C5351" w:rsidP="009733A9">
      <w:pPr>
        <w:pStyle w:val="Gliederung"/>
      </w:pPr>
      <w:r>
        <w:t>Maschinenaufstellungsplan</w:t>
      </w:r>
    </w:p>
    <w:p w:rsidR="005B4A5A" w:rsidRPr="001B4D8A" w:rsidRDefault="00E949CE" w:rsidP="009733A9">
      <w:pPr>
        <w:pStyle w:val="Gliederung"/>
      </w:pPr>
      <w:r>
        <w:t>Formulare 2 – 8.5</w:t>
      </w:r>
    </w:p>
    <w:p w:rsidR="005B4A5A" w:rsidRDefault="008C5351" w:rsidP="009733A9">
      <w:pPr>
        <w:pStyle w:val="Gliederung"/>
      </w:pPr>
      <w:r>
        <w:t>Messbericht Emissionen</w:t>
      </w:r>
    </w:p>
    <w:p w:rsidR="005B4A5A" w:rsidRDefault="008C5351" w:rsidP="009733A9">
      <w:pPr>
        <w:pStyle w:val="Gliederung"/>
      </w:pPr>
      <w:r>
        <w:t>Brandschutzkonzept</w:t>
      </w:r>
    </w:p>
    <w:p w:rsidR="008C5351" w:rsidRDefault="008C5351" w:rsidP="009733A9">
      <w:pPr>
        <w:pStyle w:val="Gliederung"/>
      </w:pPr>
      <w:r>
        <w:t>Beispielhafte Sicherheitsdatenblätter</w:t>
      </w:r>
    </w:p>
    <w:p w:rsidR="005B4A5A" w:rsidRDefault="008C5351" w:rsidP="009733A9">
      <w:pPr>
        <w:pStyle w:val="Gliederung"/>
      </w:pPr>
      <w:r>
        <w:t>Unterlagen zu den neuen Maschinen (Zeichnungen)</w:t>
      </w:r>
    </w:p>
    <w:p w:rsidR="00DF77D6" w:rsidRDefault="00DF77D6" w:rsidP="009733A9">
      <w:pPr>
        <w:pStyle w:val="Gliederung"/>
      </w:pPr>
      <w:r>
        <w:t>UVP-Vorprüfung</w:t>
      </w:r>
    </w:p>
    <w:p w:rsidR="00DF77D6" w:rsidRDefault="00B35EDC" w:rsidP="009733A9">
      <w:pPr>
        <w:pStyle w:val="Gliederung"/>
      </w:pPr>
      <w:r>
        <w:t xml:space="preserve">Maschinenunterlagen </w:t>
      </w:r>
    </w:p>
    <w:sectPr w:rsidR="00DF77D6" w:rsidSect="00947E7E">
      <w:headerReference w:type="default" r:id="rId17"/>
      <w:pgSz w:w="11906" w:h="16838"/>
      <w:pgMar w:top="1417" w:right="1134" w:bottom="1134" w:left="1417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E3" w:rsidRDefault="00C93B2D">
      <w:pPr>
        <w:spacing w:before="0"/>
      </w:pPr>
      <w:r>
        <w:separator/>
      </w:r>
    </w:p>
  </w:endnote>
  <w:endnote w:type="continuationSeparator" w:id="0">
    <w:p w:rsidR="00653CE3" w:rsidRDefault="00C93B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E3" w:rsidRDefault="00C93B2D">
      <w:pPr>
        <w:spacing w:before="0"/>
      </w:pPr>
      <w:r>
        <w:separator/>
      </w:r>
    </w:p>
  </w:footnote>
  <w:footnote w:type="continuationSeparator" w:id="0">
    <w:p w:rsidR="00653CE3" w:rsidRDefault="00C93B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FC" w:rsidRPr="00B73DE7" w:rsidRDefault="00B73DE7" w:rsidP="00B73DE7">
    <w:pPr>
      <w:pStyle w:val="Kopfzeile"/>
    </w:pPr>
    <w:r>
      <w:tab/>
    </w:r>
    <w:r>
      <w:tab/>
      <w:t>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D88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44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2A8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67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5C2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C8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22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0B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2C2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64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551F3"/>
    <w:multiLevelType w:val="multilevel"/>
    <w:tmpl w:val="72E88C18"/>
    <w:lvl w:ilvl="0">
      <w:start w:val="1"/>
      <w:numFmt w:val="decimal"/>
      <w:lvlText w:val="Anlage %1"/>
      <w:lvlJc w:val="left"/>
      <w:pPr>
        <w:tabs>
          <w:tab w:val="num" w:pos="1134"/>
        </w:tabs>
        <w:ind w:left="720" w:hanging="72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0585A"/>
    <w:multiLevelType w:val="hybridMultilevel"/>
    <w:tmpl w:val="ABBCBD7C"/>
    <w:lvl w:ilvl="0" w:tplc="F4DAF546">
      <w:start w:val="1"/>
      <w:numFmt w:val="decimal"/>
      <w:pStyle w:val="Gliederung"/>
      <w:lvlText w:val="Anlage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352CA"/>
    <w:multiLevelType w:val="multilevel"/>
    <w:tmpl w:val="7E04EF40"/>
    <w:lvl w:ilvl="0">
      <w:start w:val="1"/>
      <w:numFmt w:val="decimal"/>
      <w:pStyle w:val="1mitGliederung"/>
      <w:lvlText w:val="%1."/>
      <w:lvlJc w:val="left"/>
      <w:pPr>
        <w:tabs>
          <w:tab w:val="num" w:pos="1213"/>
        </w:tabs>
        <w:ind w:left="910" w:hanging="57"/>
      </w:pPr>
      <w:rPr>
        <w:rFonts w:hint="default"/>
      </w:rPr>
    </w:lvl>
    <w:lvl w:ilvl="1">
      <w:start w:val="1"/>
      <w:numFmt w:val="decimal"/>
      <w:pStyle w:val="2mitGliederung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Restart w:val="1"/>
      <w:pStyle w:val="3mitGliederung"/>
      <w:lvlText w:val="%1.%3."/>
      <w:lvlJc w:val="left"/>
      <w:pPr>
        <w:tabs>
          <w:tab w:val="num" w:pos="1004"/>
        </w:tabs>
        <w:ind w:left="567" w:hanging="283"/>
      </w:pPr>
      <w:rPr>
        <w:rFonts w:ascii="Arial Fett" w:hAnsi="Arial Fett" w:hint="default"/>
        <w:b/>
        <w:i w:val="0"/>
        <w:sz w:val="24"/>
        <w:szCs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10"/>
        </w:tabs>
        <w:ind w:left="172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226"/>
        </w:tabs>
        <w:ind w:left="22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4"/>
        </w:tabs>
        <w:ind w:left="32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10"/>
        </w:tabs>
        <w:ind w:left="3810" w:hanging="1440"/>
      </w:pPr>
      <w:rPr>
        <w:rFonts w:hint="default"/>
      </w:rPr>
    </w:lvl>
  </w:abstractNum>
  <w:abstractNum w:abstractNumId="13">
    <w:nsid w:val="14485501"/>
    <w:multiLevelType w:val="multilevel"/>
    <w:tmpl w:val="8E5A94AA"/>
    <w:lvl w:ilvl="0">
      <w:start w:val="1"/>
      <w:numFmt w:val="decimal"/>
      <w:lvlText w:val="Anlage 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5527A8"/>
    <w:multiLevelType w:val="multilevel"/>
    <w:tmpl w:val="8034DBB0"/>
    <w:lvl w:ilvl="0">
      <w:start w:val="1"/>
      <w:numFmt w:val="none"/>
      <w:lvlText w:val="%1"/>
      <w:lvlJc w:val="left"/>
      <w:pPr>
        <w:tabs>
          <w:tab w:val="num" w:pos="1213"/>
        </w:tabs>
        <w:ind w:left="910" w:hanging="57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1%1.%3."/>
      <w:lvlJc w:val="left"/>
      <w:pPr>
        <w:tabs>
          <w:tab w:val="num" w:pos="1004"/>
        </w:tabs>
        <w:ind w:left="567" w:hanging="283"/>
      </w:pPr>
      <w:rPr>
        <w:rFonts w:ascii="Arial Fett" w:hAnsi="Arial Fett" w:hint="default"/>
        <w:b/>
        <w:i w:val="0"/>
        <w:sz w:val="24"/>
        <w:szCs w:val="24"/>
      </w:rPr>
    </w:lvl>
    <w:lvl w:ilvl="3">
      <w:start w:val="1"/>
      <w:numFmt w:val="decimal"/>
      <w:lvlRestart w:val="0"/>
      <w:lvlText w:val="%2.%3.%4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010"/>
        </w:tabs>
        <w:ind w:left="17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6"/>
        </w:tabs>
        <w:ind w:left="22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4"/>
        </w:tabs>
        <w:ind w:left="32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10"/>
        </w:tabs>
        <w:ind w:left="3810" w:hanging="1440"/>
      </w:pPr>
      <w:rPr>
        <w:rFonts w:hint="default"/>
      </w:rPr>
    </w:lvl>
  </w:abstractNum>
  <w:abstractNum w:abstractNumId="15">
    <w:nsid w:val="4699148C"/>
    <w:multiLevelType w:val="multilevel"/>
    <w:tmpl w:val="64FEF9D8"/>
    <w:lvl w:ilvl="0">
      <w:start w:val="1"/>
      <w:numFmt w:val="none"/>
      <w:lvlText w:val="%1"/>
      <w:lvlJc w:val="left"/>
      <w:pPr>
        <w:tabs>
          <w:tab w:val="num" w:pos="1213"/>
        </w:tabs>
        <w:ind w:left="910" w:hanging="57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Restart w:val="1"/>
      <w:lvlText w:val="%1.%3.%2"/>
      <w:lvlJc w:val="left"/>
      <w:pPr>
        <w:tabs>
          <w:tab w:val="num" w:pos="1004"/>
        </w:tabs>
        <w:ind w:left="567" w:hanging="283"/>
      </w:pPr>
      <w:rPr>
        <w:rFonts w:ascii="Arial Fett" w:hAnsi="Arial Fett" w:hint="default"/>
        <w:b/>
        <w:i w:val="0"/>
        <w:sz w:val="24"/>
        <w:szCs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10"/>
        </w:tabs>
        <w:ind w:left="172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26"/>
        </w:tabs>
        <w:ind w:left="222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4"/>
        </w:tabs>
        <w:ind w:left="32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10"/>
        </w:tabs>
        <w:ind w:left="3810" w:hanging="1440"/>
      </w:pPr>
      <w:rPr>
        <w:rFonts w:hint="default"/>
      </w:rPr>
    </w:lvl>
  </w:abstractNum>
  <w:abstractNum w:abstractNumId="16">
    <w:nsid w:val="7D753600"/>
    <w:multiLevelType w:val="multilevel"/>
    <w:tmpl w:val="B676663E"/>
    <w:lvl w:ilvl="0">
      <w:start w:val="1"/>
      <w:numFmt w:val="decimal"/>
      <w:lvlText w:val="Anlage 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41A8E"/>
    <w:multiLevelType w:val="multilevel"/>
    <w:tmpl w:val="1A8E36E4"/>
    <w:lvl w:ilvl="0">
      <w:start w:val="1"/>
      <w:numFmt w:val="decimal"/>
      <w:lvlText w:val="%1."/>
      <w:lvlJc w:val="left"/>
      <w:pPr>
        <w:tabs>
          <w:tab w:val="num" w:pos="1213"/>
        </w:tabs>
        <w:ind w:left="910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Restart w:val="1"/>
      <w:lvlText w:val="%1.%3."/>
      <w:lvlJc w:val="left"/>
      <w:pPr>
        <w:tabs>
          <w:tab w:val="num" w:pos="1004"/>
        </w:tabs>
        <w:ind w:left="567" w:hanging="283"/>
      </w:pPr>
      <w:rPr>
        <w:rFonts w:ascii="Arial Fett" w:hAnsi="Arial Fett" w:hint="default"/>
        <w:b/>
        <w:i w:val="0"/>
        <w:sz w:val="24"/>
        <w:szCs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10"/>
        </w:tabs>
        <w:ind w:left="172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226"/>
        </w:tabs>
        <w:ind w:left="22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4"/>
        </w:tabs>
        <w:ind w:left="32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10"/>
        </w:tabs>
        <w:ind w:left="3810" w:hanging="1440"/>
      </w:pPr>
      <w:rPr>
        <w:rFonts w:hint="default"/>
      </w:rPr>
    </w:lvl>
  </w:abstractNum>
  <w:abstractNum w:abstractNumId="18">
    <w:nsid w:val="7F7A32EF"/>
    <w:multiLevelType w:val="multilevel"/>
    <w:tmpl w:val="41805C7C"/>
    <w:lvl w:ilvl="0">
      <w:start w:val="1"/>
      <w:numFmt w:val="decimal"/>
      <w:lvlText w:val="Anlage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F"/>
    <w:rsid w:val="0013647C"/>
    <w:rsid w:val="00381DB6"/>
    <w:rsid w:val="003C28FC"/>
    <w:rsid w:val="003D166F"/>
    <w:rsid w:val="003E1934"/>
    <w:rsid w:val="00406988"/>
    <w:rsid w:val="005023B4"/>
    <w:rsid w:val="00582313"/>
    <w:rsid w:val="005B13BE"/>
    <w:rsid w:val="005B4A5A"/>
    <w:rsid w:val="00653CE3"/>
    <w:rsid w:val="006B47D1"/>
    <w:rsid w:val="007E6606"/>
    <w:rsid w:val="008C2111"/>
    <w:rsid w:val="008C5351"/>
    <w:rsid w:val="008D7967"/>
    <w:rsid w:val="00913CB8"/>
    <w:rsid w:val="00921ED4"/>
    <w:rsid w:val="00922237"/>
    <w:rsid w:val="00947E7E"/>
    <w:rsid w:val="009733A9"/>
    <w:rsid w:val="00982341"/>
    <w:rsid w:val="009855AB"/>
    <w:rsid w:val="00993835"/>
    <w:rsid w:val="0099719D"/>
    <w:rsid w:val="009E47D4"/>
    <w:rsid w:val="009E6781"/>
    <w:rsid w:val="00A207D2"/>
    <w:rsid w:val="00B109AB"/>
    <w:rsid w:val="00B35EDC"/>
    <w:rsid w:val="00B73DE7"/>
    <w:rsid w:val="00C93B2D"/>
    <w:rsid w:val="00CE21CB"/>
    <w:rsid w:val="00CF50B7"/>
    <w:rsid w:val="00D25135"/>
    <w:rsid w:val="00DA03B3"/>
    <w:rsid w:val="00DD76CB"/>
    <w:rsid w:val="00DF77D6"/>
    <w:rsid w:val="00E54161"/>
    <w:rsid w:val="00E949CE"/>
    <w:rsid w:val="00E958DE"/>
    <w:rsid w:val="00EC08C5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1D5"/>
    <w:pPr>
      <w:spacing w:before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F01D5"/>
    <w:pPr>
      <w:keepNext/>
      <w:tabs>
        <w:tab w:val="right" w:pos="8931"/>
      </w:tabs>
      <w:spacing w:before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FF01D5"/>
    <w:pPr>
      <w:keepNext/>
      <w:outlineLvl w:val="1"/>
    </w:pPr>
    <w:rPr>
      <w:rFonts w:ascii="Arial Fett" w:hAnsi="Arial Fett"/>
      <w:b/>
      <w:sz w:val="28"/>
    </w:rPr>
  </w:style>
  <w:style w:type="paragraph" w:styleId="berschrift3">
    <w:name w:val="heading 3"/>
    <w:basedOn w:val="Standard"/>
    <w:next w:val="Standard"/>
    <w:qFormat/>
    <w:rsid w:val="00FF01D5"/>
    <w:pPr>
      <w:keepNext/>
      <w:spacing w:after="60"/>
      <w:jc w:val="left"/>
      <w:outlineLvl w:val="2"/>
    </w:pPr>
    <w:rPr>
      <w:rFonts w:ascii="Arial Fett" w:hAnsi="Arial Fett" w:cs="Arial"/>
      <w:b/>
      <w:bCs/>
    </w:rPr>
  </w:style>
  <w:style w:type="paragraph" w:styleId="berschrift4">
    <w:name w:val="heading 4"/>
    <w:basedOn w:val="berschrift3"/>
    <w:next w:val="Standard"/>
    <w:qFormat/>
    <w:rsid w:val="00FF01D5"/>
    <w:pPr>
      <w:jc w:val="right"/>
      <w:outlineLvl w:val="3"/>
    </w:pPr>
    <w:rPr>
      <w:bCs w:val="0"/>
    </w:rPr>
  </w:style>
  <w:style w:type="paragraph" w:styleId="berschrift5">
    <w:name w:val="heading 5"/>
    <w:basedOn w:val="Standard"/>
    <w:next w:val="Standard"/>
    <w:autoRedefine/>
    <w:qFormat/>
    <w:rsid w:val="00FF01D5"/>
    <w:pPr>
      <w:spacing w:before="60" w:after="60"/>
      <w:outlineLvl w:val="4"/>
    </w:pPr>
    <w:rPr>
      <w:rFonts w:ascii="Arial Fett" w:hAnsi="Arial Fett"/>
      <w:b/>
      <w:bCs/>
      <w:iCs/>
    </w:rPr>
  </w:style>
  <w:style w:type="paragraph" w:styleId="berschrift6">
    <w:name w:val="heading 6"/>
    <w:basedOn w:val="Standard"/>
    <w:next w:val="Standard"/>
    <w:qFormat/>
    <w:rsid w:val="00FF01D5"/>
    <w:pPr>
      <w:spacing w:after="60"/>
      <w:ind w:left="1049" w:hanging="709"/>
      <w:outlineLvl w:val="5"/>
    </w:pPr>
    <w:rPr>
      <w:rFonts w:ascii="Arial Fett" w:hAnsi="Arial Fet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F01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F01D5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FF01D5"/>
    <w:rPr>
      <w:rFonts w:ascii="Arial" w:hAnsi="Arial"/>
      <w:sz w:val="20"/>
    </w:rPr>
  </w:style>
  <w:style w:type="character" w:styleId="Hyperlink">
    <w:name w:val="Hyperlink"/>
    <w:basedOn w:val="Seitenzahl"/>
    <w:rsid w:val="00FF01D5"/>
    <w:rPr>
      <w:rFonts w:ascii="Arial" w:hAnsi="Arial"/>
      <w:color w:val="000080"/>
      <w:sz w:val="20"/>
      <w:u w:val="none"/>
    </w:rPr>
  </w:style>
  <w:style w:type="character" w:styleId="BesuchterHyperlink">
    <w:name w:val="FollowedHyperlink"/>
    <w:basedOn w:val="Hyperlink"/>
    <w:rsid w:val="00FF01D5"/>
    <w:rPr>
      <w:rFonts w:ascii="Arial" w:hAnsi="Arial"/>
      <w:color w:val="000080"/>
      <w:sz w:val="20"/>
      <w:u w:val="none"/>
    </w:rPr>
  </w:style>
  <w:style w:type="paragraph" w:customStyle="1" w:styleId="Formatvorlageberschrift111pt">
    <w:name w:val="Formatvorlage Überschrift 1 + 11 pt"/>
    <w:basedOn w:val="berschrift1"/>
    <w:link w:val="Formatvorlageberschrift111ptChar"/>
    <w:rsid w:val="00FF01D5"/>
    <w:rPr>
      <w:sz w:val="22"/>
    </w:rPr>
  </w:style>
  <w:style w:type="character" w:customStyle="1" w:styleId="berschrift1Zchn">
    <w:name w:val="Überschrift 1 Zchn"/>
    <w:basedOn w:val="Absatz-Standardschriftart"/>
    <w:link w:val="berschrift1"/>
    <w:rsid w:val="00FF01D5"/>
    <w:rPr>
      <w:rFonts w:ascii="Arial" w:hAnsi="Arial"/>
      <w:b/>
      <w:sz w:val="32"/>
      <w:szCs w:val="24"/>
      <w:lang w:val="de-DE" w:eastAsia="de-DE" w:bidi="ar-SA"/>
    </w:rPr>
  </w:style>
  <w:style w:type="character" w:customStyle="1" w:styleId="Formatvorlageberschrift111ptChar">
    <w:name w:val="Formatvorlage Überschrift 1 + 11 pt Char"/>
    <w:basedOn w:val="berschrift1Zchn"/>
    <w:link w:val="Formatvorlageberschrift111pt"/>
    <w:rsid w:val="00FF01D5"/>
    <w:rPr>
      <w:rFonts w:ascii="Arial" w:hAnsi="Arial"/>
      <w:b/>
      <w:sz w:val="22"/>
      <w:szCs w:val="24"/>
      <w:lang w:val="de-DE" w:eastAsia="de-DE" w:bidi="ar-SA"/>
    </w:rPr>
  </w:style>
  <w:style w:type="paragraph" w:styleId="Verzeichnis1">
    <w:name w:val="toc 1"/>
    <w:basedOn w:val="Standard"/>
    <w:next w:val="Standard"/>
    <w:semiHidden/>
    <w:rsid w:val="00FF01D5"/>
    <w:pPr>
      <w:tabs>
        <w:tab w:val="left" w:pos="482"/>
        <w:tab w:val="right" w:pos="8885"/>
      </w:tabs>
      <w:spacing w:before="360"/>
      <w:ind w:left="482" w:right="1134" w:hanging="482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FF01D5"/>
    <w:pPr>
      <w:ind w:left="482" w:right="1701" w:hanging="284"/>
    </w:pPr>
    <w:rPr>
      <w:b/>
    </w:rPr>
  </w:style>
  <w:style w:type="paragraph" w:styleId="Verzeichnis3">
    <w:name w:val="toc 3"/>
    <w:basedOn w:val="Standard"/>
    <w:next w:val="Standard"/>
    <w:semiHidden/>
    <w:rsid w:val="00FF01D5"/>
    <w:pPr>
      <w:tabs>
        <w:tab w:val="left" w:pos="482"/>
        <w:tab w:val="right" w:pos="8885"/>
      </w:tabs>
      <w:ind w:left="482" w:right="1134" w:hanging="482"/>
    </w:pPr>
    <w:rPr>
      <w:b/>
    </w:rPr>
  </w:style>
  <w:style w:type="paragraph" w:styleId="Beschriftung">
    <w:name w:val="caption"/>
    <w:basedOn w:val="Standard"/>
    <w:next w:val="Standard"/>
    <w:qFormat/>
    <w:rsid w:val="00FF01D5"/>
    <w:pPr>
      <w:tabs>
        <w:tab w:val="left" w:pos="1701"/>
      </w:tabs>
      <w:spacing w:after="120"/>
      <w:ind w:left="1702" w:hanging="1418"/>
      <w:jc w:val="left"/>
    </w:pPr>
    <w:rPr>
      <w:bCs/>
      <w:i/>
      <w:sz w:val="20"/>
      <w:szCs w:val="20"/>
    </w:rPr>
  </w:style>
  <w:style w:type="paragraph" w:styleId="Verzeichnis4">
    <w:name w:val="toc 4"/>
    <w:basedOn w:val="Verzeichnis3"/>
    <w:next w:val="Standard"/>
    <w:semiHidden/>
    <w:rsid w:val="00FF01D5"/>
    <w:pPr>
      <w:tabs>
        <w:tab w:val="left" w:pos="1680"/>
        <w:tab w:val="right" w:pos="9486"/>
      </w:tabs>
      <w:ind w:left="0"/>
    </w:pPr>
    <w:rPr>
      <w:b w:val="0"/>
    </w:rPr>
  </w:style>
  <w:style w:type="paragraph" w:customStyle="1" w:styleId="Gliederung">
    <w:name w:val="Gliederung"/>
    <w:basedOn w:val="Standard"/>
    <w:autoRedefine/>
    <w:rsid w:val="00FF01D5"/>
    <w:pPr>
      <w:numPr>
        <w:numId w:val="1"/>
      </w:numPr>
      <w:tabs>
        <w:tab w:val="right" w:pos="9356"/>
      </w:tabs>
      <w:spacing w:before="240"/>
      <w:jc w:val="left"/>
    </w:pPr>
    <w:rPr>
      <w:b/>
    </w:rPr>
  </w:style>
  <w:style w:type="paragraph" w:styleId="Sprechblasentext">
    <w:name w:val="Balloon Text"/>
    <w:basedOn w:val="Standard"/>
    <w:semiHidden/>
    <w:rsid w:val="00EC08C5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semiHidden/>
    <w:rsid w:val="00FF01D5"/>
    <w:rPr>
      <w:rFonts w:ascii="Arial" w:hAnsi="Arial"/>
      <w:vertAlign w:val="superscript"/>
    </w:rPr>
  </w:style>
  <w:style w:type="paragraph" w:customStyle="1" w:styleId="3mitGliederung">
    <w:name w:val="Ü3 mit Gliederung"/>
    <w:basedOn w:val="berschrift3"/>
    <w:next w:val="Standard"/>
    <w:rsid w:val="00FF01D5"/>
    <w:pPr>
      <w:numPr>
        <w:ilvl w:val="2"/>
        <w:numId w:val="20"/>
      </w:numPr>
    </w:pPr>
  </w:style>
  <w:style w:type="paragraph" w:customStyle="1" w:styleId="1mitGliederung">
    <w:name w:val="Ü1 mit Gliederung"/>
    <w:basedOn w:val="berschrift1"/>
    <w:rsid w:val="00FF01D5"/>
    <w:pPr>
      <w:numPr>
        <w:numId w:val="20"/>
      </w:numPr>
    </w:pPr>
  </w:style>
  <w:style w:type="paragraph" w:customStyle="1" w:styleId="2mitGliederung">
    <w:name w:val="Ü2 mit Gliederung"/>
    <w:basedOn w:val="berschrift2"/>
    <w:rsid w:val="00FF01D5"/>
    <w:pPr>
      <w:numPr>
        <w:ilvl w:val="1"/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1D5"/>
    <w:pPr>
      <w:spacing w:before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F01D5"/>
    <w:pPr>
      <w:keepNext/>
      <w:tabs>
        <w:tab w:val="right" w:pos="8931"/>
      </w:tabs>
      <w:spacing w:before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FF01D5"/>
    <w:pPr>
      <w:keepNext/>
      <w:outlineLvl w:val="1"/>
    </w:pPr>
    <w:rPr>
      <w:rFonts w:ascii="Arial Fett" w:hAnsi="Arial Fett"/>
      <w:b/>
      <w:sz w:val="28"/>
    </w:rPr>
  </w:style>
  <w:style w:type="paragraph" w:styleId="berschrift3">
    <w:name w:val="heading 3"/>
    <w:basedOn w:val="Standard"/>
    <w:next w:val="Standard"/>
    <w:qFormat/>
    <w:rsid w:val="00FF01D5"/>
    <w:pPr>
      <w:keepNext/>
      <w:spacing w:after="60"/>
      <w:jc w:val="left"/>
      <w:outlineLvl w:val="2"/>
    </w:pPr>
    <w:rPr>
      <w:rFonts w:ascii="Arial Fett" w:hAnsi="Arial Fett" w:cs="Arial"/>
      <w:b/>
      <w:bCs/>
    </w:rPr>
  </w:style>
  <w:style w:type="paragraph" w:styleId="berschrift4">
    <w:name w:val="heading 4"/>
    <w:basedOn w:val="berschrift3"/>
    <w:next w:val="Standard"/>
    <w:qFormat/>
    <w:rsid w:val="00FF01D5"/>
    <w:pPr>
      <w:jc w:val="right"/>
      <w:outlineLvl w:val="3"/>
    </w:pPr>
    <w:rPr>
      <w:bCs w:val="0"/>
    </w:rPr>
  </w:style>
  <w:style w:type="paragraph" w:styleId="berschrift5">
    <w:name w:val="heading 5"/>
    <w:basedOn w:val="Standard"/>
    <w:next w:val="Standard"/>
    <w:autoRedefine/>
    <w:qFormat/>
    <w:rsid w:val="00FF01D5"/>
    <w:pPr>
      <w:spacing w:before="60" w:after="60"/>
      <w:outlineLvl w:val="4"/>
    </w:pPr>
    <w:rPr>
      <w:rFonts w:ascii="Arial Fett" w:hAnsi="Arial Fett"/>
      <w:b/>
      <w:bCs/>
      <w:iCs/>
    </w:rPr>
  </w:style>
  <w:style w:type="paragraph" w:styleId="berschrift6">
    <w:name w:val="heading 6"/>
    <w:basedOn w:val="Standard"/>
    <w:next w:val="Standard"/>
    <w:qFormat/>
    <w:rsid w:val="00FF01D5"/>
    <w:pPr>
      <w:spacing w:after="60"/>
      <w:ind w:left="1049" w:hanging="709"/>
      <w:outlineLvl w:val="5"/>
    </w:pPr>
    <w:rPr>
      <w:rFonts w:ascii="Arial Fett" w:hAnsi="Arial Fet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F01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F01D5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FF01D5"/>
    <w:rPr>
      <w:rFonts w:ascii="Arial" w:hAnsi="Arial"/>
      <w:sz w:val="20"/>
    </w:rPr>
  </w:style>
  <w:style w:type="character" w:styleId="Hyperlink">
    <w:name w:val="Hyperlink"/>
    <w:basedOn w:val="Seitenzahl"/>
    <w:rsid w:val="00FF01D5"/>
    <w:rPr>
      <w:rFonts w:ascii="Arial" w:hAnsi="Arial"/>
      <w:color w:val="000080"/>
      <w:sz w:val="20"/>
      <w:u w:val="none"/>
    </w:rPr>
  </w:style>
  <w:style w:type="character" w:styleId="BesuchterHyperlink">
    <w:name w:val="FollowedHyperlink"/>
    <w:basedOn w:val="Hyperlink"/>
    <w:rsid w:val="00FF01D5"/>
    <w:rPr>
      <w:rFonts w:ascii="Arial" w:hAnsi="Arial"/>
      <w:color w:val="000080"/>
      <w:sz w:val="20"/>
      <w:u w:val="none"/>
    </w:rPr>
  </w:style>
  <w:style w:type="paragraph" w:customStyle="1" w:styleId="Formatvorlageberschrift111pt">
    <w:name w:val="Formatvorlage Überschrift 1 + 11 pt"/>
    <w:basedOn w:val="berschrift1"/>
    <w:link w:val="Formatvorlageberschrift111ptChar"/>
    <w:rsid w:val="00FF01D5"/>
    <w:rPr>
      <w:sz w:val="22"/>
    </w:rPr>
  </w:style>
  <w:style w:type="character" w:customStyle="1" w:styleId="berschrift1Zchn">
    <w:name w:val="Überschrift 1 Zchn"/>
    <w:basedOn w:val="Absatz-Standardschriftart"/>
    <w:link w:val="berschrift1"/>
    <w:rsid w:val="00FF01D5"/>
    <w:rPr>
      <w:rFonts w:ascii="Arial" w:hAnsi="Arial"/>
      <w:b/>
      <w:sz w:val="32"/>
      <w:szCs w:val="24"/>
      <w:lang w:val="de-DE" w:eastAsia="de-DE" w:bidi="ar-SA"/>
    </w:rPr>
  </w:style>
  <w:style w:type="character" w:customStyle="1" w:styleId="Formatvorlageberschrift111ptChar">
    <w:name w:val="Formatvorlage Überschrift 1 + 11 pt Char"/>
    <w:basedOn w:val="berschrift1Zchn"/>
    <w:link w:val="Formatvorlageberschrift111pt"/>
    <w:rsid w:val="00FF01D5"/>
    <w:rPr>
      <w:rFonts w:ascii="Arial" w:hAnsi="Arial"/>
      <w:b/>
      <w:sz w:val="22"/>
      <w:szCs w:val="24"/>
      <w:lang w:val="de-DE" w:eastAsia="de-DE" w:bidi="ar-SA"/>
    </w:rPr>
  </w:style>
  <w:style w:type="paragraph" w:styleId="Verzeichnis1">
    <w:name w:val="toc 1"/>
    <w:basedOn w:val="Standard"/>
    <w:next w:val="Standard"/>
    <w:semiHidden/>
    <w:rsid w:val="00FF01D5"/>
    <w:pPr>
      <w:tabs>
        <w:tab w:val="left" w:pos="482"/>
        <w:tab w:val="right" w:pos="8885"/>
      </w:tabs>
      <w:spacing w:before="360"/>
      <w:ind w:left="482" w:right="1134" w:hanging="482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FF01D5"/>
    <w:pPr>
      <w:ind w:left="482" w:right="1701" w:hanging="284"/>
    </w:pPr>
    <w:rPr>
      <w:b/>
    </w:rPr>
  </w:style>
  <w:style w:type="paragraph" w:styleId="Verzeichnis3">
    <w:name w:val="toc 3"/>
    <w:basedOn w:val="Standard"/>
    <w:next w:val="Standard"/>
    <w:semiHidden/>
    <w:rsid w:val="00FF01D5"/>
    <w:pPr>
      <w:tabs>
        <w:tab w:val="left" w:pos="482"/>
        <w:tab w:val="right" w:pos="8885"/>
      </w:tabs>
      <w:ind w:left="482" w:right="1134" w:hanging="482"/>
    </w:pPr>
    <w:rPr>
      <w:b/>
    </w:rPr>
  </w:style>
  <w:style w:type="paragraph" w:styleId="Beschriftung">
    <w:name w:val="caption"/>
    <w:basedOn w:val="Standard"/>
    <w:next w:val="Standard"/>
    <w:qFormat/>
    <w:rsid w:val="00FF01D5"/>
    <w:pPr>
      <w:tabs>
        <w:tab w:val="left" w:pos="1701"/>
      </w:tabs>
      <w:spacing w:after="120"/>
      <w:ind w:left="1702" w:hanging="1418"/>
      <w:jc w:val="left"/>
    </w:pPr>
    <w:rPr>
      <w:bCs/>
      <w:i/>
      <w:sz w:val="20"/>
      <w:szCs w:val="20"/>
    </w:rPr>
  </w:style>
  <w:style w:type="paragraph" w:styleId="Verzeichnis4">
    <w:name w:val="toc 4"/>
    <w:basedOn w:val="Verzeichnis3"/>
    <w:next w:val="Standard"/>
    <w:semiHidden/>
    <w:rsid w:val="00FF01D5"/>
    <w:pPr>
      <w:tabs>
        <w:tab w:val="left" w:pos="1680"/>
        <w:tab w:val="right" w:pos="9486"/>
      </w:tabs>
      <w:ind w:left="0"/>
    </w:pPr>
    <w:rPr>
      <w:b w:val="0"/>
    </w:rPr>
  </w:style>
  <w:style w:type="paragraph" w:customStyle="1" w:styleId="Gliederung">
    <w:name w:val="Gliederung"/>
    <w:basedOn w:val="Standard"/>
    <w:autoRedefine/>
    <w:rsid w:val="00FF01D5"/>
    <w:pPr>
      <w:numPr>
        <w:numId w:val="1"/>
      </w:numPr>
      <w:tabs>
        <w:tab w:val="right" w:pos="9356"/>
      </w:tabs>
      <w:spacing w:before="240"/>
      <w:jc w:val="left"/>
    </w:pPr>
    <w:rPr>
      <w:b/>
    </w:rPr>
  </w:style>
  <w:style w:type="paragraph" w:styleId="Sprechblasentext">
    <w:name w:val="Balloon Text"/>
    <w:basedOn w:val="Standard"/>
    <w:semiHidden/>
    <w:rsid w:val="00EC08C5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semiHidden/>
    <w:rsid w:val="00FF01D5"/>
    <w:rPr>
      <w:rFonts w:ascii="Arial" w:hAnsi="Arial"/>
      <w:vertAlign w:val="superscript"/>
    </w:rPr>
  </w:style>
  <w:style w:type="paragraph" w:customStyle="1" w:styleId="3mitGliederung">
    <w:name w:val="Ü3 mit Gliederung"/>
    <w:basedOn w:val="berschrift3"/>
    <w:next w:val="Standard"/>
    <w:rsid w:val="00FF01D5"/>
    <w:pPr>
      <w:numPr>
        <w:ilvl w:val="2"/>
        <w:numId w:val="20"/>
      </w:numPr>
    </w:pPr>
  </w:style>
  <w:style w:type="paragraph" w:customStyle="1" w:styleId="1mitGliederung">
    <w:name w:val="Ü1 mit Gliederung"/>
    <w:basedOn w:val="berschrift1"/>
    <w:rsid w:val="00FF01D5"/>
    <w:pPr>
      <w:numPr>
        <w:numId w:val="20"/>
      </w:numPr>
    </w:pPr>
  </w:style>
  <w:style w:type="paragraph" w:customStyle="1" w:styleId="2mitGliederung">
    <w:name w:val="Ü2 mit Gliederung"/>
    <w:basedOn w:val="berschrift2"/>
    <w:rsid w:val="00FF01D5"/>
    <w:pPr>
      <w:numPr>
        <w:ilvl w:val="1"/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-dc-01\textilverband\Umwelt\_Genehmigungsunterlagen\_Antragsformulare_Standard\NRW\MUNLV%20Inhaltsverzeichnis%20Muster.doc" TargetMode="External"/><Relationship Id="rId13" Type="http://schemas.openxmlformats.org/officeDocument/2006/relationships/hyperlink" Target="file:///\\srv-dc-01\textilverband\Umwelt\_Genehmigungsunterlagen\_Antragsformulare_Standard\_Anlage%2010%20Emissionen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srv-dc-01\textilverband\Umwelt\_Genehmigungsunterlagen\_Antragsformulare_Standard\_Anlage%2009%20Ma&#223;nahmen%20zum%20Schutz%20der%20Besch&#228;ftigten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t:\Umwelt\_Genehmigungsunterlagen\Flie&#223;bild\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srv-dc-01\textilverband\Umwelt\_Genehmigungsunterlagen\_Antragsformulare_Standard\_Anlage%2007%20%20Erl&#228;uterung%20Einsatzstoff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-dc-01\textilverband\Umwelt\_Genehmigungsunterlagen\_Antragsformulare_Standard\_Anlage%2013%20Ma&#223;nahmen%20f&#252;r%20Fall%20Betriebseinstellung.doc" TargetMode="External"/><Relationship Id="rId10" Type="http://schemas.openxmlformats.org/officeDocument/2006/relationships/hyperlink" Target="file:///\\srv-dc-01\textilverband\Umwelt\_Genehmigungsunterlagen\_Antragsformulare_Standard\_Anlage%2002%20Formular%20Antrag%20&#167;4%20und%20&#167;16%201-8-5%20BImSchG%20GeStrausst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srv-dc-01\textilverband\Umwelt\_Genehmigungsunterlagen\_Antragsformulare_Standard\NRW\MUNLV%20Antragserlaeuterung.doc" TargetMode="External"/><Relationship Id="rId14" Type="http://schemas.openxmlformats.org/officeDocument/2006/relationships/hyperlink" Target="file:///\\srv-dc-01\textilverband\Umwelt\_Genehmigungsunterlagen\_Antragsformulare_Standard\_Anlage%2012%20Erl&#228;uterung%20wassergef.%20Stoffe%20neu-10.6.0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r\vor\Neugenehm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Neugenehmigung.dot</Template>
  <TotalTime>0</TotalTime>
  <Pages>1</Pages>
  <Words>130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/>
  <LinksUpToDate>false</LinksUpToDate>
  <CharactersWithSpaces>2276</CharactersWithSpaces>
  <SharedDoc>false</SharedDoc>
  <HLinks>
    <vt:vector size="54" baseType="variant">
      <vt:variant>
        <vt:i4>10748002</vt:i4>
      </vt:variant>
      <vt:variant>
        <vt:i4>24</vt:i4>
      </vt:variant>
      <vt:variant>
        <vt:i4>0</vt:i4>
      </vt:variant>
      <vt:variant>
        <vt:i4>5</vt:i4>
      </vt:variant>
      <vt:variant>
        <vt:lpwstr>_Anlage 14 Fließbild.doc</vt:lpwstr>
      </vt:variant>
      <vt:variant>
        <vt:lpwstr/>
      </vt:variant>
      <vt:variant>
        <vt:i4>11141295</vt:i4>
      </vt:variant>
      <vt:variant>
        <vt:i4>21</vt:i4>
      </vt:variant>
      <vt:variant>
        <vt:i4>0</vt:i4>
      </vt:variant>
      <vt:variant>
        <vt:i4>5</vt:i4>
      </vt:variant>
      <vt:variant>
        <vt:lpwstr>_Anlage 13 Maßnahmen für Fall Betriebseinstellung.doc</vt:lpwstr>
      </vt:variant>
      <vt:variant>
        <vt:lpwstr/>
      </vt:variant>
      <vt:variant>
        <vt:i4>5898420</vt:i4>
      </vt:variant>
      <vt:variant>
        <vt:i4>18</vt:i4>
      </vt:variant>
      <vt:variant>
        <vt:i4>0</vt:i4>
      </vt:variant>
      <vt:variant>
        <vt:i4>5</vt:i4>
      </vt:variant>
      <vt:variant>
        <vt:lpwstr>_Anlage 12 Erläuterung wassergef. Stoffe neu-10.6.03.doc</vt:lpwstr>
      </vt:variant>
      <vt:variant>
        <vt:lpwstr/>
      </vt:variant>
      <vt:variant>
        <vt:i4>5111863</vt:i4>
      </vt:variant>
      <vt:variant>
        <vt:i4>15</vt:i4>
      </vt:variant>
      <vt:variant>
        <vt:i4>0</vt:i4>
      </vt:variant>
      <vt:variant>
        <vt:i4>5</vt:i4>
      </vt:variant>
      <vt:variant>
        <vt:lpwstr>_Anlage 10 Emissionen.doc</vt:lpwstr>
      </vt:variant>
      <vt:variant>
        <vt:lpwstr/>
      </vt:variant>
      <vt:variant>
        <vt:i4>7012384</vt:i4>
      </vt:variant>
      <vt:variant>
        <vt:i4>12</vt:i4>
      </vt:variant>
      <vt:variant>
        <vt:i4>0</vt:i4>
      </vt:variant>
      <vt:variant>
        <vt:i4>5</vt:i4>
      </vt:variant>
      <vt:variant>
        <vt:lpwstr>_Anlage 09 Maßnahmen zum Schutz der Beschäftigten.doc</vt:lpwstr>
      </vt:variant>
      <vt:variant>
        <vt:lpwstr/>
      </vt:variant>
      <vt:variant>
        <vt:i4>14024749</vt:i4>
      </vt:variant>
      <vt:variant>
        <vt:i4>9</vt:i4>
      </vt:variant>
      <vt:variant>
        <vt:i4>0</vt:i4>
      </vt:variant>
      <vt:variant>
        <vt:i4>5</vt:i4>
      </vt:variant>
      <vt:variant>
        <vt:lpwstr>_Anlage 07  Erläuterung Einsatzstoffe.doc</vt:lpwstr>
      </vt:variant>
      <vt:variant>
        <vt:lpwstr/>
      </vt:variant>
      <vt:variant>
        <vt:i4>16318671</vt:i4>
      </vt:variant>
      <vt:variant>
        <vt:i4>6</vt:i4>
      </vt:variant>
      <vt:variant>
        <vt:i4>0</vt:i4>
      </vt:variant>
      <vt:variant>
        <vt:i4>5</vt:i4>
      </vt:variant>
      <vt:variant>
        <vt:lpwstr>_Anlage 02 Formular Antrag §4 und §16 1-8-5 BImSchG GeStrausst.doc</vt:lpwstr>
      </vt:variant>
      <vt:variant>
        <vt:lpwstr/>
      </vt:variant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NRW/MUNLV Antragserlaeuterung.doc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NRW/MUNLV Inhaltsverzeichnis Muster.doc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Monika Kohla</dc:creator>
  <cp:lastModifiedBy>Markus Strauß</cp:lastModifiedBy>
  <cp:revision>4</cp:revision>
  <cp:lastPrinted>2009-07-31T08:42:00Z</cp:lastPrinted>
  <dcterms:created xsi:type="dcterms:W3CDTF">2013-12-13T09:54:00Z</dcterms:created>
  <dcterms:modified xsi:type="dcterms:W3CDTF">2014-02-18T14:20:00Z</dcterms:modified>
</cp:coreProperties>
</file>